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10F2" w:rsidRDefault="00622FF6" w:rsidP="00BA0F95">
      <w:pPr>
        <w:spacing w:after="0" w:line="360" w:lineRule="auto"/>
        <w:ind w:firstLine="284"/>
        <w:jc w:val="both"/>
        <w:rPr>
          <w:rFonts w:ascii="Times New Roman" w:hAnsi="Times New Roman" w:cs="Times New Roman"/>
          <w:b/>
          <w:sz w:val="24"/>
          <w:szCs w:val="24"/>
          <w:u w:val="single"/>
        </w:rPr>
      </w:pPr>
      <w:r>
        <w:rPr>
          <w:rFonts w:ascii="Times New Roman" w:hAnsi="Times New Roman" w:cs="Times New Roman"/>
          <w:b/>
          <w:sz w:val="24"/>
          <w:szCs w:val="24"/>
          <w:u w:val="single"/>
        </w:rPr>
        <w:t>22. Sonntag nach</w:t>
      </w:r>
      <w:bookmarkStart w:id="0" w:name="_GoBack"/>
      <w:bookmarkEnd w:id="0"/>
      <w:r>
        <w:rPr>
          <w:rFonts w:ascii="Times New Roman" w:hAnsi="Times New Roman" w:cs="Times New Roman"/>
          <w:b/>
          <w:sz w:val="24"/>
          <w:szCs w:val="24"/>
          <w:u w:val="single"/>
        </w:rPr>
        <w:t xml:space="preserve"> Trinitatis 2023   -   5.11.23   -   Christuskirche Neheim</w:t>
      </w:r>
    </w:p>
    <w:p w:rsidR="00DA096E" w:rsidRPr="004E0F52" w:rsidRDefault="00622FF6" w:rsidP="00BA0F95">
      <w:pPr>
        <w:spacing w:after="0" w:line="360" w:lineRule="auto"/>
        <w:ind w:firstLine="284"/>
        <w:jc w:val="both"/>
        <w:rPr>
          <w:rFonts w:ascii="Times New Roman" w:hAnsi="Times New Roman" w:cs="Times New Roman"/>
          <w:b/>
          <w:sz w:val="24"/>
          <w:szCs w:val="24"/>
        </w:rPr>
      </w:pPr>
      <w:r>
        <w:rPr>
          <w:rFonts w:ascii="Times New Roman" w:hAnsi="Times New Roman" w:cs="Times New Roman"/>
          <w:b/>
          <w:sz w:val="24"/>
          <w:szCs w:val="24"/>
        </w:rPr>
        <w:t>„Wachet auf, ruft uns die Stimme“ – EG 147</w:t>
      </w:r>
    </w:p>
    <w:p w:rsidR="00A869B1" w:rsidRDefault="00A869B1" w:rsidP="00BA0F95">
      <w:pPr>
        <w:spacing w:after="0" w:line="360" w:lineRule="auto"/>
        <w:ind w:firstLine="284"/>
        <w:jc w:val="both"/>
        <w:rPr>
          <w:rFonts w:ascii="Times New Roman" w:hAnsi="Times New Roman" w:cs="Times New Roman"/>
          <w:sz w:val="24"/>
          <w:szCs w:val="24"/>
        </w:rPr>
      </w:pPr>
    </w:p>
    <w:p w:rsidR="000D4DCD" w:rsidRPr="000D4DCD" w:rsidRDefault="000D4DCD" w:rsidP="00BA0F95">
      <w:pPr>
        <w:spacing w:after="0" w:line="360" w:lineRule="auto"/>
        <w:ind w:firstLine="284"/>
        <w:jc w:val="both"/>
        <w:rPr>
          <w:rFonts w:ascii="Times New Roman" w:hAnsi="Times New Roman" w:cs="Times New Roman"/>
          <w:sz w:val="24"/>
          <w:szCs w:val="24"/>
        </w:rPr>
      </w:pPr>
      <w:r w:rsidRPr="000D4DCD">
        <w:rPr>
          <w:rFonts w:ascii="Times New Roman" w:hAnsi="Times New Roman" w:cs="Times New Roman"/>
          <w:sz w:val="24"/>
          <w:szCs w:val="24"/>
        </w:rPr>
        <w:t>Liebe Schwestern und Brüder</w:t>
      </w:r>
    </w:p>
    <w:p w:rsidR="000D4DCD" w:rsidRDefault="000D4DCD" w:rsidP="00BA0F95">
      <w:pPr>
        <w:spacing w:after="0" w:line="360" w:lineRule="auto"/>
        <w:ind w:firstLine="284"/>
        <w:jc w:val="both"/>
        <w:rPr>
          <w:rFonts w:ascii="Times New Roman" w:hAnsi="Times New Roman" w:cs="Times New Roman"/>
          <w:sz w:val="24"/>
          <w:szCs w:val="24"/>
        </w:rPr>
      </w:pPr>
    </w:p>
    <w:p w:rsidR="000D4DCD" w:rsidRDefault="000D4DCD" w:rsidP="00BA0F95">
      <w:pPr>
        <w:spacing w:after="0" w:line="360" w:lineRule="auto"/>
        <w:ind w:firstLine="284"/>
        <w:jc w:val="both"/>
        <w:rPr>
          <w:rFonts w:ascii="Times New Roman" w:hAnsi="Times New Roman" w:cs="Times New Roman"/>
          <w:sz w:val="24"/>
          <w:szCs w:val="24"/>
        </w:rPr>
      </w:pPr>
      <w:r>
        <w:rPr>
          <w:rFonts w:ascii="Times New Roman" w:hAnsi="Times New Roman" w:cs="Times New Roman"/>
          <w:sz w:val="24"/>
          <w:szCs w:val="24"/>
        </w:rPr>
        <w:t>I.</w:t>
      </w:r>
    </w:p>
    <w:p w:rsidR="003648A8" w:rsidRDefault="00622FF6" w:rsidP="00BA0F95">
      <w:pPr>
        <w:spacing w:after="0" w:line="360" w:lineRule="auto"/>
        <w:ind w:firstLine="284"/>
        <w:jc w:val="both"/>
        <w:rPr>
          <w:rFonts w:ascii="Times New Roman" w:hAnsi="Times New Roman" w:cs="Times New Roman"/>
          <w:sz w:val="24"/>
          <w:szCs w:val="24"/>
        </w:rPr>
      </w:pPr>
      <w:r w:rsidRPr="00A11FF5">
        <w:rPr>
          <w:rFonts w:ascii="Times New Roman" w:hAnsi="Times New Roman" w:cs="Times New Roman"/>
          <w:b/>
          <w:sz w:val="24"/>
          <w:szCs w:val="24"/>
        </w:rPr>
        <w:t>„Wachet auf!“</w:t>
      </w:r>
      <w:r>
        <w:rPr>
          <w:rFonts w:ascii="Times New Roman" w:hAnsi="Times New Roman" w:cs="Times New Roman"/>
          <w:sz w:val="24"/>
          <w:szCs w:val="24"/>
        </w:rPr>
        <w:t xml:space="preserve"> – „Warum, unter der Bettdecke ist es so warm.“ –</w:t>
      </w:r>
      <w:r w:rsidR="00FC3268" w:rsidRPr="00A11FF5">
        <w:rPr>
          <w:rFonts w:ascii="Times New Roman" w:hAnsi="Times New Roman" w:cs="Times New Roman"/>
          <w:b/>
          <w:sz w:val="24"/>
          <w:szCs w:val="24"/>
        </w:rPr>
        <w:t>„</w:t>
      </w:r>
      <w:r w:rsidRPr="00A11FF5">
        <w:rPr>
          <w:rFonts w:ascii="Times New Roman" w:hAnsi="Times New Roman" w:cs="Times New Roman"/>
          <w:b/>
          <w:sz w:val="24"/>
          <w:szCs w:val="24"/>
        </w:rPr>
        <w:t>Mitternacht ist diese Stunde!“</w:t>
      </w:r>
      <w:r>
        <w:rPr>
          <w:rFonts w:ascii="Times New Roman" w:hAnsi="Times New Roman" w:cs="Times New Roman"/>
          <w:sz w:val="24"/>
          <w:szCs w:val="24"/>
        </w:rPr>
        <w:t xml:space="preserve"> – „Genau, um Mitternacht schläft man.“ </w:t>
      </w:r>
      <w:r w:rsidR="00FC3268">
        <w:rPr>
          <w:rFonts w:ascii="Times New Roman" w:hAnsi="Times New Roman" w:cs="Times New Roman"/>
          <w:sz w:val="24"/>
          <w:szCs w:val="24"/>
        </w:rPr>
        <w:t>–</w:t>
      </w:r>
      <w:r>
        <w:rPr>
          <w:rFonts w:ascii="Times New Roman" w:hAnsi="Times New Roman" w:cs="Times New Roman"/>
          <w:sz w:val="24"/>
          <w:szCs w:val="24"/>
        </w:rPr>
        <w:t xml:space="preserve"> </w:t>
      </w:r>
      <w:r w:rsidR="00A11FF5" w:rsidRPr="00A11FF5">
        <w:rPr>
          <w:rFonts w:ascii="Times New Roman" w:hAnsi="Times New Roman" w:cs="Times New Roman"/>
          <w:b/>
          <w:sz w:val="24"/>
          <w:szCs w:val="24"/>
        </w:rPr>
        <w:t>„Wach</w:t>
      </w:r>
      <w:r w:rsidR="00FC3268" w:rsidRPr="00A11FF5">
        <w:rPr>
          <w:rFonts w:ascii="Times New Roman" w:hAnsi="Times New Roman" w:cs="Times New Roman"/>
          <w:b/>
          <w:sz w:val="24"/>
          <w:szCs w:val="24"/>
        </w:rPr>
        <w:t xml:space="preserve"> auf, Du Stadt Jerusalem!“</w:t>
      </w:r>
      <w:r w:rsidR="00FC3268">
        <w:rPr>
          <w:rFonts w:ascii="Times New Roman" w:hAnsi="Times New Roman" w:cs="Times New Roman"/>
          <w:sz w:val="24"/>
          <w:szCs w:val="24"/>
        </w:rPr>
        <w:t xml:space="preserve"> – „Über Jerusalem ist es finster, über Gaza ist es finster, über der ganzen Welt ist es finster.“ – </w:t>
      </w:r>
      <w:r w:rsidR="00FC3268" w:rsidRPr="00F1385B">
        <w:rPr>
          <w:rFonts w:ascii="Times New Roman" w:hAnsi="Times New Roman" w:cs="Times New Roman"/>
          <w:b/>
          <w:sz w:val="24"/>
          <w:szCs w:val="24"/>
        </w:rPr>
        <w:t>„Wo seid ihr kluge</w:t>
      </w:r>
      <w:r w:rsidR="00053429" w:rsidRPr="00F1385B">
        <w:rPr>
          <w:rFonts w:ascii="Times New Roman" w:hAnsi="Times New Roman" w:cs="Times New Roman"/>
          <w:b/>
          <w:sz w:val="24"/>
          <w:szCs w:val="24"/>
        </w:rPr>
        <w:t>n Jungfrauen?“</w:t>
      </w:r>
      <w:r w:rsidR="00053429">
        <w:rPr>
          <w:rFonts w:ascii="Times New Roman" w:hAnsi="Times New Roman" w:cs="Times New Roman"/>
          <w:sz w:val="24"/>
          <w:szCs w:val="24"/>
        </w:rPr>
        <w:t xml:space="preserve"> – „Wer klug ist, zieht die Decke über den Kopf.“</w:t>
      </w:r>
    </w:p>
    <w:p w:rsidR="00C84691" w:rsidRDefault="00053429" w:rsidP="00BA0F95">
      <w:pPr>
        <w:spacing w:after="0" w:line="36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In dieser Woche fragte ich bei einer Versammlung meiner engsten Mitarbeiter, wie es Ihnen persönlich gehe. Achtzig Prozent der Gefragten erwiderten: „Müde. Unendlich müde.“ </w:t>
      </w:r>
      <w:r w:rsidR="00C84691">
        <w:rPr>
          <w:rFonts w:ascii="Times New Roman" w:hAnsi="Times New Roman" w:cs="Times New Roman"/>
          <w:sz w:val="24"/>
          <w:szCs w:val="24"/>
        </w:rPr>
        <w:t>Wie geht es Ihnen, hier in der Lutherkirche heute morgen?</w:t>
      </w:r>
    </w:p>
    <w:p w:rsidR="00C84691" w:rsidRDefault="00C84691" w:rsidP="00BA0F95">
      <w:pPr>
        <w:spacing w:after="0" w:line="36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Die Welt ist finster, und wir in der Kirche sind müde. Wir </w:t>
      </w:r>
      <w:r w:rsidR="00F1385B">
        <w:rPr>
          <w:rFonts w:ascii="Times New Roman" w:hAnsi="Times New Roman" w:cs="Times New Roman"/>
          <w:sz w:val="24"/>
          <w:szCs w:val="24"/>
        </w:rPr>
        <w:t xml:space="preserve">Christen </w:t>
      </w:r>
      <w:r>
        <w:rPr>
          <w:rFonts w:ascii="Times New Roman" w:hAnsi="Times New Roman" w:cs="Times New Roman"/>
          <w:sz w:val="24"/>
          <w:szCs w:val="24"/>
        </w:rPr>
        <w:t xml:space="preserve">erkennen </w:t>
      </w:r>
      <w:r w:rsidR="009D143A">
        <w:rPr>
          <w:rFonts w:ascii="Times New Roman" w:hAnsi="Times New Roman" w:cs="Times New Roman"/>
          <w:sz w:val="24"/>
          <w:szCs w:val="24"/>
        </w:rPr>
        <w:t xml:space="preserve">doch </w:t>
      </w:r>
      <w:r>
        <w:rPr>
          <w:rFonts w:ascii="Times New Roman" w:hAnsi="Times New Roman" w:cs="Times New Roman"/>
          <w:sz w:val="24"/>
          <w:szCs w:val="24"/>
        </w:rPr>
        <w:t xml:space="preserve">die </w:t>
      </w:r>
      <w:r w:rsidR="00F1385B">
        <w:rPr>
          <w:rFonts w:ascii="Times New Roman" w:hAnsi="Times New Roman" w:cs="Times New Roman"/>
          <w:sz w:val="24"/>
          <w:szCs w:val="24"/>
        </w:rPr>
        <w:t>all</w:t>
      </w:r>
      <w:r w:rsidR="007831C8">
        <w:rPr>
          <w:rFonts w:ascii="Times New Roman" w:hAnsi="Times New Roman" w:cs="Times New Roman"/>
          <w:sz w:val="24"/>
          <w:szCs w:val="24"/>
        </w:rPr>
        <w:t>g</w:t>
      </w:r>
      <w:r w:rsidR="00F1385B">
        <w:rPr>
          <w:rFonts w:ascii="Times New Roman" w:hAnsi="Times New Roman" w:cs="Times New Roman"/>
          <w:sz w:val="24"/>
          <w:szCs w:val="24"/>
        </w:rPr>
        <w:t xml:space="preserve">emeine </w:t>
      </w:r>
      <w:r>
        <w:rPr>
          <w:rFonts w:ascii="Times New Roman" w:hAnsi="Times New Roman" w:cs="Times New Roman"/>
          <w:sz w:val="24"/>
          <w:szCs w:val="24"/>
        </w:rPr>
        <w:t>Not, wir sehen unseren Auftrag, wir erheben unsere Stimme. Und wir finden, so scheint es, immer weniger Gehör. Wie der Hase dem Igel, so rennen wir den Zeitläuften hinterher. Wer möchte da nicht einfach nur schlafen.</w:t>
      </w:r>
      <w:r w:rsidRPr="00B2489F">
        <w:rPr>
          <w:rFonts w:ascii="Times New Roman" w:hAnsi="Times New Roman" w:cs="Times New Roman"/>
          <w:b/>
          <w:sz w:val="24"/>
          <w:szCs w:val="24"/>
        </w:rPr>
        <w:t xml:space="preserve"> „Wachet auf“</w:t>
      </w:r>
      <w:r>
        <w:rPr>
          <w:rFonts w:ascii="Times New Roman" w:hAnsi="Times New Roman" w:cs="Times New Roman"/>
          <w:sz w:val="24"/>
          <w:szCs w:val="24"/>
        </w:rPr>
        <w:t xml:space="preserve"> – wer das von uns fordert, der muss schon gute Gründe haben.</w:t>
      </w:r>
    </w:p>
    <w:p w:rsidR="00C84691" w:rsidRDefault="00163BDD" w:rsidP="00BA0F95">
      <w:pPr>
        <w:spacing w:after="0" w:line="360" w:lineRule="auto"/>
        <w:ind w:firstLine="284"/>
        <w:jc w:val="both"/>
        <w:rPr>
          <w:rFonts w:ascii="Times New Roman" w:hAnsi="Times New Roman" w:cs="Times New Roman"/>
          <w:sz w:val="24"/>
          <w:szCs w:val="24"/>
        </w:rPr>
      </w:pPr>
      <w:r>
        <w:rPr>
          <w:rFonts w:ascii="Times New Roman" w:hAnsi="Times New Roman" w:cs="Times New Roman"/>
          <w:sz w:val="24"/>
          <w:szCs w:val="24"/>
        </w:rPr>
        <w:t>Zwei Gründe gibt es. Der eine entstammt der menschlichen Vernunf</w:t>
      </w:r>
      <w:r w:rsidR="007831C8">
        <w:rPr>
          <w:rFonts w:ascii="Times New Roman" w:hAnsi="Times New Roman" w:cs="Times New Roman"/>
          <w:sz w:val="24"/>
          <w:szCs w:val="24"/>
        </w:rPr>
        <w:t>t. Es ist ein guter Grund</w:t>
      </w:r>
      <w:r>
        <w:rPr>
          <w:rFonts w:ascii="Times New Roman" w:hAnsi="Times New Roman" w:cs="Times New Roman"/>
          <w:sz w:val="24"/>
          <w:szCs w:val="24"/>
        </w:rPr>
        <w:t xml:space="preserve">. Der </w:t>
      </w:r>
      <w:r w:rsidR="007831C8">
        <w:rPr>
          <w:rFonts w:ascii="Times New Roman" w:hAnsi="Times New Roman" w:cs="Times New Roman"/>
          <w:sz w:val="24"/>
          <w:szCs w:val="24"/>
        </w:rPr>
        <w:t>bessere</w:t>
      </w:r>
      <w:r>
        <w:rPr>
          <w:rFonts w:ascii="Times New Roman" w:hAnsi="Times New Roman" w:cs="Times New Roman"/>
          <w:sz w:val="24"/>
          <w:szCs w:val="24"/>
        </w:rPr>
        <w:t xml:space="preserve"> entstammt der göttlichen Liebe. Die menschliche Vernunft sagt: wer einschläft, </w:t>
      </w:r>
      <w:r w:rsidR="00A11FF5">
        <w:rPr>
          <w:rFonts w:ascii="Times New Roman" w:hAnsi="Times New Roman" w:cs="Times New Roman"/>
          <w:sz w:val="24"/>
          <w:szCs w:val="24"/>
        </w:rPr>
        <w:t xml:space="preserve">wer </w:t>
      </w:r>
      <w:r>
        <w:rPr>
          <w:rFonts w:ascii="Times New Roman" w:hAnsi="Times New Roman" w:cs="Times New Roman"/>
          <w:sz w:val="24"/>
          <w:szCs w:val="24"/>
        </w:rPr>
        <w:t>sich zurück zieht, den Kopf in den Sand steckt, der stirbt. Das stimmt. Nie werde ich den jungen begabten, aber auch seelisch instabilen Theologiestudenten Niklas vergessen. Auf einer Silvesterparty verließ er betrunken die Kneipe, in der er mit seinen Freunden feierte. Damals gab es noch echte Winter in Deutschland. Im Schneegestöber draußen verlor er sofort die Orientierung.</w:t>
      </w:r>
      <w:r w:rsidR="00A11FF5">
        <w:rPr>
          <w:rFonts w:ascii="Times New Roman" w:hAnsi="Times New Roman" w:cs="Times New Roman"/>
          <w:sz w:val="24"/>
          <w:szCs w:val="24"/>
        </w:rPr>
        <w:t xml:space="preserve"> Er irrte in der Kälte herum. Sie</w:t>
      </w:r>
      <w:r>
        <w:rPr>
          <w:rFonts w:ascii="Times New Roman" w:hAnsi="Times New Roman" w:cs="Times New Roman"/>
          <w:sz w:val="24"/>
          <w:szCs w:val="24"/>
        </w:rPr>
        <w:t xml:space="preserve"> kroch ihm in die Glieder. Benebelt legte er sich schließlich müde in den Schnee. Am nächsten Morgen fanden ihn die Freunde erfroren, ein paar hundert Meter nur von der Kneipe entfernt, tot.</w:t>
      </w:r>
      <w:r w:rsidR="00A11FF5">
        <w:rPr>
          <w:rFonts w:ascii="Times New Roman" w:hAnsi="Times New Roman" w:cs="Times New Roman"/>
          <w:sz w:val="24"/>
          <w:szCs w:val="24"/>
        </w:rPr>
        <w:t xml:space="preserve"> Wer sich schlafen legt, um das Dunkel zu verdrängen, wird von ihm verschluckt. Das ist die menschliche Erfahrung.</w:t>
      </w:r>
    </w:p>
    <w:p w:rsidR="00A11FF5" w:rsidRDefault="00A11FF5" w:rsidP="00BA0F95">
      <w:pPr>
        <w:spacing w:after="0" w:line="36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Der </w:t>
      </w:r>
      <w:r w:rsidR="007831C8">
        <w:rPr>
          <w:rFonts w:ascii="Times New Roman" w:hAnsi="Times New Roman" w:cs="Times New Roman"/>
          <w:sz w:val="24"/>
          <w:szCs w:val="24"/>
        </w:rPr>
        <w:t>bessere</w:t>
      </w:r>
      <w:r>
        <w:rPr>
          <w:rFonts w:ascii="Times New Roman" w:hAnsi="Times New Roman" w:cs="Times New Roman"/>
          <w:sz w:val="24"/>
          <w:szCs w:val="24"/>
        </w:rPr>
        <w:t xml:space="preserve"> Grund entstammt der göttlichen Liebe. </w:t>
      </w:r>
      <w:r w:rsidR="007831C8">
        <w:rPr>
          <w:rFonts w:ascii="Times New Roman" w:hAnsi="Times New Roman" w:cs="Times New Roman"/>
          <w:sz w:val="24"/>
          <w:szCs w:val="24"/>
        </w:rPr>
        <w:t>Er</w:t>
      </w:r>
      <w:r>
        <w:rPr>
          <w:rFonts w:ascii="Times New Roman" w:hAnsi="Times New Roman" w:cs="Times New Roman"/>
          <w:sz w:val="24"/>
          <w:szCs w:val="24"/>
        </w:rPr>
        <w:t xml:space="preserve"> ist viel bedeutsamer, tragfähiger. Er rettet uns. Die göttliche Liebe sagt: Ich bringe euch im Dunkel das Licht. Dazu komme ich zu euch. Ihr müsst mir nur entgegen gehen.</w:t>
      </w:r>
      <w:r w:rsidRPr="00A11FF5">
        <w:rPr>
          <w:rFonts w:ascii="Times New Roman" w:hAnsi="Times New Roman" w:cs="Times New Roman"/>
          <w:b/>
          <w:sz w:val="24"/>
          <w:szCs w:val="24"/>
        </w:rPr>
        <w:t xml:space="preserve"> „Ihr müsset ihm entgegen </w:t>
      </w:r>
      <w:proofErr w:type="spellStart"/>
      <w:r w:rsidRPr="00A11FF5">
        <w:rPr>
          <w:rFonts w:ascii="Times New Roman" w:hAnsi="Times New Roman" w:cs="Times New Roman"/>
          <w:b/>
          <w:sz w:val="24"/>
          <w:szCs w:val="24"/>
        </w:rPr>
        <w:t>gehn</w:t>
      </w:r>
      <w:proofErr w:type="spellEnd"/>
      <w:r w:rsidRPr="00A11FF5">
        <w:rPr>
          <w:rFonts w:ascii="Times New Roman" w:hAnsi="Times New Roman" w:cs="Times New Roman"/>
          <w:b/>
          <w:sz w:val="24"/>
          <w:szCs w:val="24"/>
        </w:rPr>
        <w:t>.</w:t>
      </w:r>
      <w:r>
        <w:rPr>
          <w:rFonts w:ascii="Times New Roman" w:hAnsi="Times New Roman" w:cs="Times New Roman"/>
          <w:sz w:val="24"/>
          <w:szCs w:val="24"/>
        </w:rPr>
        <w:t>“</w:t>
      </w:r>
    </w:p>
    <w:p w:rsidR="00622FF6" w:rsidRDefault="00622FF6" w:rsidP="00BA0F95">
      <w:pPr>
        <w:spacing w:after="0" w:line="360" w:lineRule="auto"/>
        <w:ind w:firstLine="284"/>
        <w:jc w:val="both"/>
        <w:rPr>
          <w:rFonts w:ascii="Times New Roman" w:hAnsi="Times New Roman" w:cs="Times New Roman"/>
          <w:b/>
          <w:sz w:val="24"/>
          <w:szCs w:val="24"/>
        </w:rPr>
      </w:pPr>
    </w:p>
    <w:p w:rsidR="00A326D1" w:rsidRDefault="00A326D1" w:rsidP="00BA0F95">
      <w:pPr>
        <w:spacing w:after="0" w:line="360" w:lineRule="auto"/>
        <w:ind w:firstLine="284"/>
        <w:jc w:val="both"/>
        <w:rPr>
          <w:rFonts w:ascii="Times New Roman" w:hAnsi="Times New Roman" w:cs="Times New Roman"/>
          <w:b/>
          <w:sz w:val="24"/>
          <w:szCs w:val="24"/>
        </w:rPr>
      </w:pPr>
    </w:p>
    <w:p w:rsidR="00B2489F" w:rsidRDefault="00B2489F" w:rsidP="00BA0F95">
      <w:pPr>
        <w:spacing w:after="0" w:line="360" w:lineRule="auto"/>
        <w:ind w:firstLine="284"/>
        <w:jc w:val="both"/>
        <w:rPr>
          <w:rFonts w:ascii="Times New Roman" w:hAnsi="Times New Roman" w:cs="Times New Roman"/>
          <w:sz w:val="24"/>
          <w:szCs w:val="24"/>
        </w:rPr>
      </w:pPr>
      <w:r>
        <w:rPr>
          <w:rFonts w:ascii="Times New Roman" w:hAnsi="Times New Roman" w:cs="Times New Roman"/>
          <w:sz w:val="24"/>
          <w:szCs w:val="24"/>
        </w:rPr>
        <w:lastRenderedPageBreak/>
        <w:t>II.</w:t>
      </w:r>
    </w:p>
    <w:p w:rsidR="00982520" w:rsidRDefault="00B2489F" w:rsidP="00BA0F95">
      <w:pPr>
        <w:spacing w:after="0" w:line="360" w:lineRule="auto"/>
        <w:ind w:firstLine="284"/>
        <w:jc w:val="both"/>
        <w:rPr>
          <w:rFonts w:ascii="Times New Roman" w:hAnsi="Times New Roman" w:cs="Times New Roman"/>
          <w:sz w:val="24"/>
          <w:szCs w:val="24"/>
        </w:rPr>
      </w:pPr>
      <w:r>
        <w:rPr>
          <w:rFonts w:ascii="Times New Roman" w:hAnsi="Times New Roman" w:cs="Times New Roman"/>
          <w:sz w:val="24"/>
          <w:szCs w:val="24"/>
        </w:rPr>
        <w:t>Das Lied „Wachet auf, ruft uns die Stimme“ buchstabiert diese göttliche Wahrheit von der ersten bis zur letzten Zeile aus. Es nimmt uns auf den Weg aus der tiefsten Finsternis in das strahlendste Licht.</w:t>
      </w:r>
      <w:r w:rsidR="00982520">
        <w:rPr>
          <w:rFonts w:ascii="Times New Roman" w:hAnsi="Times New Roman" w:cs="Times New Roman"/>
          <w:sz w:val="24"/>
          <w:szCs w:val="24"/>
        </w:rPr>
        <w:t xml:space="preserve"> Mich zumindest begleitet es seit Jahren in der Zeit zwischen Reformationstag und Advent, in der Kirchenjahresendzeit, in den Wochen des fallenden Laubs, des Gedenkens an die ermordeten Menschen durch Tyrannei und Krieg, </w:t>
      </w:r>
      <w:r w:rsidR="008A02C7">
        <w:rPr>
          <w:rFonts w:ascii="Times New Roman" w:hAnsi="Times New Roman" w:cs="Times New Roman"/>
          <w:sz w:val="24"/>
          <w:szCs w:val="24"/>
        </w:rPr>
        <w:t>und auch, wenn ich an den Gräbern meiner Liebsten stehe.</w:t>
      </w:r>
    </w:p>
    <w:p w:rsidR="00B2489F" w:rsidRDefault="00982520" w:rsidP="00BA0F95">
      <w:pPr>
        <w:spacing w:after="0" w:line="360" w:lineRule="auto"/>
        <w:ind w:firstLine="284"/>
        <w:jc w:val="both"/>
        <w:rPr>
          <w:rFonts w:ascii="Times New Roman" w:hAnsi="Times New Roman" w:cs="Times New Roman"/>
          <w:sz w:val="24"/>
          <w:szCs w:val="24"/>
        </w:rPr>
      </w:pPr>
      <w:r>
        <w:rPr>
          <w:rFonts w:ascii="Times New Roman" w:hAnsi="Times New Roman" w:cs="Times New Roman"/>
          <w:sz w:val="24"/>
          <w:szCs w:val="24"/>
        </w:rPr>
        <w:t>Es ist auch ein Trostlied für die ganze Kirche</w:t>
      </w:r>
      <w:r w:rsidR="006D52DD">
        <w:rPr>
          <w:rFonts w:ascii="Times New Roman" w:hAnsi="Times New Roman" w:cs="Times New Roman"/>
          <w:sz w:val="24"/>
          <w:szCs w:val="24"/>
        </w:rPr>
        <w:t>. Denn wir</w:t>
      </w:r>
      <w:r w:rsidR="008A02C7">
        <w:rPr>
          <w:rFonts w:ascii="Times New Roman" w:hAnsi="Times New Roman" w:cs="Times New Roman"/>
          <w:sz w:val="24"/>
          <w:szCs w:val="24"/>
        </w:rPr>
        <w:t xml:space="preserve"> Christen</w:t>
      </w:r>
      <w:r w:rsidR="006D52DD">
        <w:rPr>
          <w:rFonts w:ascii="Times New Roman" w:hAnsi="Times New Roman" w:cs="Times New Roman"/>
          <w:sz w:val="24"/>
          <w:szCs w:val="24"/>
        </w:rPr>
        <w:t>, so scheint es mir zumindest, stehen vor der Zukunft wie vor einem Abgrund. Viel, so sagen es die Prognosen, werden wir verlieren und aufgeben müssen. Wenn die äußeren Häuser, Mauern und Dome vergehen, dann ist es Zeit, die inneren Dome und Kathedralen neu zu entd</w:t>
      </w:r>
      <w:r w:rsidR="00487BBA">
        <w:rPr>
          <w:rFonts w:ascii="Times New Roman" w:hAnsi="Times New Roman" w:cs="Times New Roman"/>
          <w:sz w:val="24"/>
          <w:szCs w:val="24"/>
        </w:rPr>
        <w:t>ecken. Das Lied von Philipp Nik</w:t>
      </w:r>
      <w:r w:rsidR="006D52DD">
        <w:rPr>
          <w:rFonts w:ascii="Times New Roman" w:hAnsi="Times New Roman" w:cs="Times New Roman"/>
          <w:sz w:val="24"/>
          <w:szCs w:val="24"/>
        </w:rPr>
        <w:t>olai „Wachet auf, ruft uns die Stimme“ ist so ein innerer Dom, eine Kathedrale</w:t>
      </w:r>
      <w:r w:rsidR="00487BBA">
        <w:rPr>
          <w:rFonts w:ascii="Times New Roman" w:hAnsi="Times New Roman" w:cs="Times New Roman"/>
          <w:sz w:val="24"/>
          <w:szCs w:val="24"/>
        </w:rPr>
        <w:t xml:space="preserve">. Lasst uns heute darin Zuflucht suchen, um dann neu </w:t>
      </w:r>
      <w:r w:rsidR="008A02C7">
        <w:rPr>
          <w:rFonts w:ascii="Times New Roman" w:hAnsi="Times New Roman" w:cs="Times New Roman"/>
          <w:sz w:val="24"/>
          <w:szCs w:val="24"/>
        </w:rPr>
        <w:t xml:space="preserve">nach draußen </w:t>
      </w:r>
      <w:r w:rsidR="00487BBA">
        <w:rPr>
          <w:rFonts w:ascii="Times New Roman" w:hAnsi="Times New Roman" w:cs="Times New Roman"/>
          <w:sz w:val="24"/>
          <w:szCs w:val="24"/>
        </w:rPr>
        <w:t>hinauszugehen in die kurzen Tage, in die Finsternis unserer Zeit.</w:t>
      </w:r>
    </w:p>
    <w:p w:rsidR="00487BBA" w:rsidRDefault="00487BBA" w:rsidP="00BA0F95">
      <w:pPr>
        <w:spacing w:after="0" w:line="360" w:lineRule="auto"/>
        <w:ind w:firstLine="284"/>
        <w:jc w:val="both"/>
        <w:rPr>
          <w:rFonts w:ascii="Times New Roman" w:hAnsi="Times New Roman" w:cs="Times New Roman"/>
          <w:sz w:val="24"/>
          <w:szCs w:val="24"/>
        </w:rPr>
      </w:pPr>
    </w:p>
    <w:p w:rsidR="00487BBA" w:rsidRDefault="00487BBA" w:rsidP="00BA0F95">
      <w:pPr>
        <w:spacing w:after="0" w:line="360" w:lineRule="auto"/>
        <w:ind w:firstLine="284"/>
        <w:jc w:val="both"/>
        <w:rPr>
          <w:rFonts w:ascii="Times New Roman" w:hAnsi="Times New Roman" w:cs="Times New Roman"/>
          <w:sz w:val="24"/>
          <w:szCs w:val="24"/>
        </w:rPr>
      </w:pPr>
      <w:r>
        <w:rPr>
          <w:rFonts w:ascii="Times New Roman" w:hAnsi="Times New Roman" w:cs="Times New Roman"/>
          <w:sz w:val="24"/>
          <w:szCs w:val="24"/>
        </w:rPr>
        <w:t>III.</w:t>
      </w:r>
    </w:p>
    <w:p w:rsidR="00487BBA" w:rsidRDefault="00487BBA" w:rsidP="00BA0F95">
      <w:pPr>
        <w:spacing w:after="0" w:line="36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Allein die Melodie tut schon gut. Nehmen wir nur die erste Zeile: </w:t>
      </w:r>
      <w:r>
        <w:rPr>
          <w:rFonts w:ascii="Times New Roman" w:hAnsi="Times New Roman" w:cs="Times New Roman"/>
          <w:b/>
          <w:sz w:val="24"/>
          <w:szCs w:val="24"/>
        </w:rPr>
        <w:t>„Wachet auf, ruft uns die Stimme / der Wächter sehr hoch auf der Zinne.“</w:t>
      </w:r>
      <w:r>
        <w:rPr>
          <w:rFonts w:ascii="Times New Roman" w:hAnsi="Times New Roman" w:cs="Times New Roman"/>
          <w:sz w:val="24"/>
          <w:szCs w:val="24"/>
        </w:rPr>
        <w:t>. Hören Sie das Hornsignal in den strahlenden Dreiklang?</w:t>
      </w:r>
      <w:r w:rsidR="00A50D36">
        <w:rPr>
          <w:rFonts w:ascii="Times New Roman" w:hAnsi="Times New Roman" w:cs="Times New Roman"/>
          <w:sz w:val="24"/>
          <w:szCs w:val="24"/>
        </w:rPr>
        <w:t xml:space="preserve"> Sehen Sie in den höchsten Sprüngen die Zinnen der Mauern </w:t>
      </w:r>
      <w:r w:rsidR="00D71874">
        <w:rPr>
          <w:rFonts w:ascii="Times New Roman" w:hAnsi="Times New Roman" w:cs="Times New Roman"/>
          <w:b/>
          <w:sz w:val="24"/>
          <w:szCs w:val="24"/>
        </w:rPr>
        <w:t>„hoch auf der Zinne“</w:t>
      </w:r>
      <w:r w:rsidR="00A50D36">
        <w:rPr>
          <w:rFonts w:ascii="Times New Roman" w:hAnsi="Times New Roman" w:cs="Times New Roman"/>
          <w:sz w:val="24"/>
          <w:szCs w:val="24"/>
        </w:rPr>
        <w:t xml:space="preserve">? Spüren Sie das freudige Zittern der </w:t>
      </w:r>
      <w:r w:rsidR="00A50D36">
        <w:rPr>
          <w:rFonts w:ascii="Times New Roman" w:hAnsi="Times New Roman" w:cs="Times New Roman"/>
          <w:b/>
          <w:sz w:val="24"/>
          <w:szCs w:val="24"/>
        </w:rPr>
        <w:t>„S</w:t>
      </w:r>
      <w:r w:rsidR="00A50D36" w:rsidRPr="00A50D36">
        <w:rPr>
          <w:rFonts w:ascii="Times New Roman" w:hAnsi="Times New Roman" w:cs="Times New Roman"/>
          <w:b/>
          <w:sz w:val="24"/>
          <w:szCs w:val="24"/>
        </w:rPr>
        <w:t>timme</w:t>
      </w:r>
      <w:r w:rsidR="00A50D36">
        <w:rPr>
          <w:rFonts w:ascii="Times New Roman" w:hAnsi="Times New Roman" w:cs="Times New Roman"/>
          <w:b/>
          <w:sz w:val="24"/>
          <w:szCs w:val="24"/>
        </w:rPr>
        <w:t>“</w:t>
      </w:r>
      <w:r w:rsidR="00A50D36">
        <w:rPr>
          <w:rFonts w:ascii="Times New Roman" w:hAnsi="Times New Roman" w:cs="Times New Roman"/>
          <w:sz w:val="24"/>
          <w:szCs w:val="24"/>
        </w:rPr>
        <w:t>, die vor Aufregung vibriert?</w:t>
      </w:r>
      <w:r w:rsidR="00D71874">
        <w:rPr>
          <w:rFonts w:ascii="Times New Roman" w:hAnsi="Times New Roman" w:cs="Times New Roman"/>
          <w:sz w:val="24"/>
          <w:szCs w:val="24"/>
        </w:rPr>
        <w:t xml:space="preserve"> Lässt Sie die energische wiederholte Aufforderung der Wächter </w:t>
      </w:r>
      <w:r w:rsidR="00D71874">
        <w:rPr>
          <w:rFonts w:ascii="Times New Roman" w:hAnsi="Times New Roman" w:cs="Times New Roman"/>
          <w:b/>
          <w:sz w:val="24"/>
          <w:szCs w:val="24"/>
        </w:rPr>
        <w:t>„Wach auf!“</w:t>
      </w:r>
      <w:r w:rsidR="00D71874">
        <w:rPr>
          <w:rFonts w:ascii="Times New Roman" w:hAnsi="Times New Roman" w:cs="Times New Roman"/>
          <w:sz w:val="24"/>
          <w:szCs w:val="24"/>
        </w:rPr>
        <w:t xml:space="preserve"> etwa kalt? </w:t>
      </w:r>
      <w:r w:rsidR="008874B9">
        <w:rPr>
          <w:rFonts w:ascii="Times New Roman" w:hAnsi="Times New Roman" w:cs="Times New Roman"/>
          <w:sz w:val="24"/>
          <w:szCs w:val="24"/>
        </w:rPr>
        <w:t xml:space="preserve">Merken Sie, wie der Ruf der Wächter zu der schlafenden Stadt unten, Jerusalem, hinunter sinkt </w:t>
      </w:r>
      <w:r w:rsidR="008874B9">
        <w:rPr>
          <w:rFonts w:ascii="Times New Roman" w:hAnsi="Times New Roman" w:cs="Times New Roman"/>
          <w:b/>
          <w:sz w:val="24"/>
          <w:szCs w:val="24"/>
        </w:rPr>
        <w:t xml:space="preserve">„Wach auf, du Stadt Jerusalem.“ </w:t>
      </w:r>
      <w:r w:rsidR="008874B9">
        <w:rPr>
          <w:rFonts w:ascii="Times New Roman" w:hAnsi="Times New Roman" w:cs="Times New Roman"/>
          <w:sz w:val="24"/>
          <w:szCs w:val="24"/>
        </w:rPr>
        <w:t xml:space="preserve">Und schließlich erreicht bei dem Wort </w:t>
      </w:r>
      <w:r w:rsidR="008874B9">
        <w:rPr>
          <w:rFonts w:ascii="Times New Roman" w:hAnsi="Times New Roman" w:cs="Times New Roman"/>
          <w:b/>
          <w:sz w:val="24"/>
          <w:szCs w:val="24"/>
        </w:rPr>
        <w:t>„</w:t>
      </w:r>
      <w:r w:rsidR="001E0992">
        <w:rPr>
          <w:rFonts w:ascii="Times New Roman" w:hAnsi="Times New Roman" w:cs="Times New Roman"/>
          <w:b/>
          <w:sz w:val="24"/>
          <w:szCs w:val="24"/>
        </w:rPr>
        <w:t xml:space="preserve">der </w:t>
      </w:r>
      <w:r w:rsidR="008874B9">
        <w:rPr>
          <w:rFonts w:ascii="Times New Roman" w:hAnsi="Times New Roman" w:cs="Times New Roman"/>
          <w:b/>
          <w:sz w:val="24"/>
          <w:szCs w:val="24"/>
        </w:rPr>
        <w:t>Hochzeit“</w:t>
      </w:r>
      <w:r w:rsidR="008874B9">
        <w:rPr>
          <w:rFonts w:ascii="Times New Roman" w:hAnsi="Times New Roman" w:cs="Times New Roman"/>
          <w:sz w:val="24"/>
          <w:szCs w:val="24"/>
        </w:rPr>
        <w:t xml:space="preserve"> die Melodie ihren Spitzenton.</w:t>
      </w:r>
    </w:p>
    <w:p w:rsidR="008874B9" w:rsidRDefault="008874B9" w:rsidP="00BA0F95">
      <w:pPr>
        <w:spacing w:after="0" w:line="360" w:lineRule="auto"/>
        <w:ind w:firstLine="284"/>
        <w:jc w:val="both"/>
        <w:rPr>
          <w:rFonts w:ascii="Times New Roman" w:hAnsi="Times New Roman" w:cs="Times New Roman"/>
          <w:sz w:val="24"/>
          <w:szCs w:val="24"/>
        </w:rPr>
      </w:pPr>
      <w:r>
        <w:rPr>
          <w:rFonts w:ascii="Times New Roman" w:hAnsi="Times New Roman" w:cs="Times New Roman"/>
          <w:sz w:val="24"/>
          <w:szCs w:val="24"/>
        </w:rPr>
        <w:t>Wir könnten das alle drei Strophen durch</w:t>
      </w:r>
      <w:r w:rsidR="002B71BB">
        <w:rPr>
          <w:rFonts w:ascii="Times New Roman" w:hAnsi="Times New Roman" w:cs="Times New Roman"/>
          <w:sz w:val="24"/>
          <w:szCs w:val="24"/>
        </w:rPr>
        <w:t>buchstabieren. Gehen wir aber weiter in das Geheimnis dieses Liedes. Ich lade Sie ein, zuhause das Gesangbuch noch einmal herauszunehmen und die weiteren Strophen selbst zu durchforschen, welche Wunder Philipp Nikolai darin verborgen hat. Jetzt möchte ich Sie mit hineinnehmen in die Kathedrale der Worte.</w:t>
      </w:r>
    </w:p>
    <w:p w:rsidR="002B71BB" w:rsidRDefault="002B71BB" w:rsidP="00BA0F95">
      <w:pPr>
        <w:spacing w:after="0" w:line="360" w:lineRule="auto"/>
        <w:ind w:firstLine="284"/>
        <w:jc w:val="both"/>
        <w:rPr>
          <w:rFonts w:ascii="Times New Roman" w:hAnsi="Times New Roman" w:cs="Times New Roman"/>
          <w:sz w:val="24"/>
          <w:szCs w:val="24"/>
        </w:rPr>
      </w:pPr>
    </w:p>
    <w:p w:rsidR="002B71BB" w:rsidRDefault="002B71BB" w:rsidP="00BA0F95">
      <w:pPr>
        <w:spacing w:after="0" w:line="360" w:lineRule="auto"/>
        <w:ind w:firstLine="284"/>
        <w:jc w:val="both"/>
        <w:rPr>
          <w:rFonts w:ascii="Times New Roman" w:hAnsi="Times New Roman" w:cs="Times New Roman"/>
          <w:sz w:val="24"/>
          <w:szCs w:val="24"/>
        </w:rPr>
      </w:pPr>
      <w:r>
        <w:rPr>
          <w:rFonts w:ascii="Times New Roman" w:hAnsi="Times New Roman" w:cs="Times New Roman"/>
          <w:sz w:val="24"/>
          <w:szCs w:val="24"/>
        </w:rPr>
        <w:t>IV.</w:t>
      </w:r>
    </w:p>
    <w:p w:rsidR="002B71BB" w:rsidRDefault="002B71BB" w:rsidP="00BA0F95">
      <w:pPr>
        <w:spacing w:after="0" w:line="360" w:lineRule="auto"/>
        <w:ind w:firstLine="284"/>
        <w:jc w:val="both"/>
        <w:rPr>
          <w:rFonts w:ascii="Times New Roman" w:hAnsi="Times New Roman" w:cs="Times New Roman"/>
          <w:sz w:val="24"/>
          <w:szCs w:val="24"/>
        </w:rPr>
      </w:pPr>
      <w:r>
        <w:rPr>
          <w:rFonts w:ascii="Times New Roman" w:hAnsi="Times New Roman" w:cs="Times New Roman"/>
          <w:sz w:val="24"/>
          <w:szCs w:val="24"/>
        </w:rPr>
        <w:t>Spannen wir gemeinsam den weiten Raum des Liedes auf und bergen uns in die Bilder seiner Sprache. Dafür möchte ich mit Ihnen ein kleines Experiment wagen. Vielleicht klappt es, vielleicht auch nicht. Aber wenn wir es nie versuchen, werden wi</w:t>
      </w:r>
      <w:r w:rsidR="001E0992">
        <w:rPr>
          <w:rFonts w:ascii="Times New Roman" w:hAnsi="Times New Roman" w:cs="Times New Roman"/>
          <w:sz w:val="24"/>
          <w:szCs w:val="24"/>
        </w:rPr>
        <w:t>r</w:t>
      </w:r>
      <w:r>
        <w:rPr>
          <w:rFonts w:ascii="Times New Roman" w:hAnsi="Times New Roman" w:cs="Times New Roman"/>
          <w:sz w:val="24"/>
          <w:szCs w:val="24"/>
        </w:rPr>
        <w:t xml:space="preserve"> nie wissen, ob es</w:t>
      </w:r>
      <w:r w:rsidR="001E0992">
        <w:rPr>
          <w:rFonts w:ascii="Times New Roman" w:hAnsi="Times New Roman" w:cs="Times New Roman"/>
          <w:sz w:val="24"/>
          <w:szCs w:val="24"/>
        </w:rPr>
        <w:t xml:space="preserve"> </w:t>
      </w:r>
      <w:r>
        <w:rPr>
          <w:rFonts w:ascii="Times New Roman" w:hAnsi="Times New Roman" w:cs="Times New Roman"/>
          <w:sz w:val="24"/>
          <w:szCs w:val="24"/>
        </w:rPr>
        <w:t>nich</w:t>
      </w:r>
      <w:r w:rsidR="001E0992">
        <w:rPr>
          <w:rFonts w:ascii="Times New Roman" w:hAnsi="Times New Roman" w:cs="Times New Roman"/>
          <w:sz w:val="24"/>
          <w:szCs w:val="24"/>
        </w:rPr>
        <w:t>t</w:t>
      </w:r>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doch </w:t>
      </w:r>
      <w:r w:rsidR="00E064E2">
        <w:rPr>
          <w:rFonts w:ascii="Times New Roman" w:hAnsi="Times New Roman" w:cs="Times New Roman"/>
          <w:sz w:val="24"/>
          <w:szCs w:val="24"/>
        </w:rPr>
        <w:t xml:space="preserve">funktionieren könnte. In jedem Falle haben wir </w:t>
      </w:r>
      <w:r w:rsidR="00E66306">
        <w:rPr>
          <w:rFonts w:ascii="Times New Roman" w:hAnsi="Times New Roman" w:cs="Times New Roman"/>
          <w:sz w:val="24"/>
          <w:szCs w:val="24"/>
        </w:rPr>
        <w:t xml:space="preserve">dann </w:t>
      </w:r>
      <w:r w:rsidR="00E064E2">
        <w:rPr>
          <w:rFonts w:ascii="Times New Roman" w:hAnsi="Times New Roman" w:cs="Times New Roman"/>
          <w:sz w:val="24"/>
          <w:szCs w:val="24"/>
        </w:rPr>
        <w:t>eine neue Erfahrung gemacht.</w:t>
      </w:r>
      <w:r>
        <w:rPr>
          <w:rFonts w:ascii="Times New Roman" w:hAnsi="Times New Roman" w:cs="Times New Roman"/>
          <w:sz w:val="24"/>
          <w:szCs w:val="24"/>
        </w:rPr>
        <w:t xml:space="preserve"> Sie</w:t>
      </w:r>
      <w:r w:rsidR="00E064E2">
        <w:rPr>
          <w:rFonts w:ascii="Times New Roman" w:hAnsi="Times New Roman" w:cs="Times New Roman"/>
          <w:sz w:val="24"/>
          <w:szCs w:val="24"/>
        </w:rPr>
        <w:t>, die Gemeinde,</w:t>
      </w:r>
      <w:r>
        <w:rPr>
          <w:rFonts w:ascii="Times New Roman" w:hAnsi="Times New Roman" w:cs="Times New Roman"/>
          <w:sz w:val="24"/>
          <w:szCs w:val="24"/>
        </w:rPr>
        <w:t xml:space="preserve"> kommen jetzt ins Spiel. Denn Sie sollen jetzt die Sprachkathedrale des Liedes bauen. Es ist ganz einfach.</w:t>
      </w:r>
    </w:p>
    <w:p w:rsidR="002B71BB" w:rsidRDefault="002B71BB" w:rsidP="00BA0F95">
      <w:pPr>
        <w:spacing w:after="0" w:line="36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Zuerst lesen wir alle in der Stille uns noch einmal die erste </w:t>
      </w:r>
      <w:r w:rsidR="00E66306">
        <w:rPr>
          <w:rFonts w:ascii="Times New Roman" w:hAnsi="Times New Roman" w:cs="Times New Roman"/>
          <w:sz w:val="24"/>
          <w:szCs w:val="24"/>
        </w:rPr>
        <w:t xml:space="preserve">und die zweite </w:t>
      </w:r>
      <w:r>
        <w:rPr>
          <w:rFonts w:ascii="Times New Roman" w:hAnsi="Times New Roman" w:cs="Times New Roman"/>
          <w:sz w:val="24"/>
          <w:szCs w:val="24"/>
        </w:rPr>
        <w:t>Strophe durch. Dazu nehmen wir uns eine Minute Zeit. Lesen Sie langsam, immer neu, bleiben Sie an einem Wort s</w:t>
      </w:r>
      <w:r w:rsidR="00E064E2">
        <w:rPr>
          <w:rFonts w:ascii="Times New Roman" w:hAnsi="Times New Roman" w:cs="Times New Roman"/>
          <w:sz w:val="24"/>
          <w:szCs w:val="24"/>
        </w:rPr>
        <w:t>tehen, das</w:t>
      </w:r>
      <w:r>
        <w:rPr>
          <w:rFonts w:ascii="Times New Roman" w:hAnsi="Times New Roman" w:cs="Times New Roman"/>
          <w:sz w:val="24"/>
          <w:szCs w:val="24"/>
        </w:rPr>
        <w:t xml:space="preserve"> Sie besonders ansprich</w:t>
      </w:r>
      <w:r w:rsidR="00583314">
        <w:rPr>
          <w:rFonts w:ascii="Times New Roman" w:hAnsi="Times New Roman" w:cs="Times New Roman"/>
          <w:sz w:val="24"/>
          <w:szCs w:val="24"/>
        </w:rPr>
        <w:t xml:space="preserve">t. Stellen Sie sich das Bild, das dieses Wort andeutet, möglichst plastisch und bunt vor. </w:t>
      </w:r>
      <w:r w:rsidR="00E66306">
        <w:rPr>
          <w:rFonts w:ascii="Times New Roman" w:hAnsi="Times New Roman" w:cs="Times New Roman"/>
          <w:sz w:val="24"/>
          <w:szCs w:val="24"/>
        </w:rPr>
        <w:t>Manchmal kann man sich nicht entscheiden. Dan</w:t>
      </w:r>
      <w:r w:rsidR="00885FDE">
        <w:rPr>
          <w:rFonts w:ascii="Times New Roman" w:hAnsi="Times New Roman" w:cs="Times New Roman"/>
          <w:sz w:val="24"/>
          <w:szCs w:val="24"/>
        </w:rPr>
        <w:t>n</w:t>
      </w:r>
      <w:r w:rsidR="00E66306">
        <w:rPr>
          <w:rFonts w:ascii="Times New Roman" w:hAnsi="Times New Roman" w:cs="Times New Roman"/>
          <w:sz w:val="24"/>
          <w:szCs w:val="24"/>
        </w:rPr>
        <w:t xml:space="preserve"> sind es zwei Worte. </w:t>
      </w:r>
      <w:r w:rsidR="00583314">
        <w:rPr>
          <w:rFonts w:ascii="Times New Roman" w:hAnsi="Times New Roman" w:cs="Times New Roman"/>
          <w:sz w:val="24"/>
          <w:szCs w:val="24"/>
        </w:rPr>
        <w:t>Schließen Sie, wenn es nötig ist, dafür auch gerne die Augen.</w:t>
      </w:r>
    </w:p>
    <w:p w:rsidR="00583314" w:rsidRDefault="00583314" w:rsidP="00BA0F95">
      <w:pPr>
        <w:spacing w:after="0" w:line="360" w:lineRule="auto"/>
        <w:ind w:firstLine="284"/>
        <w:jc w:val="both"/>
        <w:rPr>
          <w:rFonts w:ascii="Times New Roman" w:hAnsi="Times New Roman" w:cs="Times New Roman"/>
          <w:sz w:val="24"/>
          <w:szCs w:val="24"/>
        </w:rPr>
      </w:pPr>
    </w:p>
    <w:p w:rsidR="00583314" w:rsidRPr="00583314" w:rsidRDefault="00583314" w:rsidP="00BA0F95">
      <w:pPr>
        <w:spacing w:after="0" w:line="360" w:lineRule="auto"/>
        <w:ind w:firstLine="284"/>
        <w:jc w:val="both"/>
        <w:rPr>
          <w:rFonts w:ascii="Times New Roman" w:hAnsi="Times New Roman" w:cs="Times New Roman"/>
          <w:b/>
          <w:sz w:val="24"/>
          <w:szCs w:val="24"/>
        </w:rPr>
      </w:pPr>
      <w:r>
        <w:rPr>
          <w:rFonts w:ascii="Times New Roman" w:hAnsi="Times New Roman" w:cs="Times New Roman"/>
          <w:b/>
          <w:sz w:val="24"/>
          <w:szCs w:val="24"/>
        </w:rPr>
        <w:t>Stille</w:t>
      </w:r>
    </w:p>
    <w:p w:rsidR="00487BBA" w:rsidRDefault="00487BBA" w:rsidP="00BA0F95">
      <w:pPr>
        <w:spacing w:after="0" w:line="360" w:lineRule="auto"/>
        <w:ind w:firstLine="284"/>
        <w:jc w:val="both"/>
        <w:rPr>
          <w:rFonts w:ascii="Times New Roman" w:hAnsi="Times New Roman" w:cs="Times New Roman"/>
          <w:sz w:val="24"/>
          <w:szCs w:val="24"/>
        </w:rPr>
      </w:pPr>
    </w:p>
    <w:p w:rsidR="00487BBA" w:rsidRDefault="00E142C4" w:rsidP="00BA0F95">
      <w:pPr>
        <w:spacing w:after="0" w:line="36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Wir öffnen jetzt wieder die Augen. Jetzt bitte ich Sie, dass Sie sich gegenseitig mitteilen, welches Wort Sie erreicht hat. Das geht So: Wer sich traut, </w:t>
      </w:r>
      <w:r w:rsidR="004C601A">
        <w:rPr>
          <w:rFonts w:ascii="Times New Roman" w:hAnsi="Times New Roman" w:cs="Times New Roman"/>
          <w:sz w:val="24"/>
          <w:szCs w:val="24"/>
        </w:rPr>
        <w:t xml:space="preserve">steht auf und </w:t>
      </w:r>
      <w:r>
        <w:rPr>
          <w:rFonts w:ascii="Times New Roman" w:hAnsi="Times New Roman" w:cs="Times New Roman"/>
          <w:sz w:val="24"/>
          <w:szCs w:val="24"/>
        </w:rPr>
        <w:t xml:space="preserve">sagt möglichst kräftig nur sein Wort. </w:t>
      </w:r>
      <w:r w:rsidR="004C601A">
        <w:rPr>
          <w:rFonts w:ascii="Times New Roman" w:hAnsi="Times New Roman" w:cs="Times New Roman"/>
          <w:sz w:val="24"/>
          <w:szCs w:val="24"/>
        </w:rPr>
        <w:t xml:space="preserve">Danach setzt er oder sie sich. </w:t>
      </w:r>
      <w:r>
        <w:rPr>
          <w:rFonts w:ascii="Times New Roman" w:hAnsi="Times New Roman" w:cs="Times New Roman"/>
          <w:sz w:val="24"/>
          <w:szCs w:val="24"/>
        </w:rPr>
        <w:t xml:space="preserve">Das ist alles. </w:t>
      </w:r>
      <w:r w:rsidR="00955CAA">
        <w:rPr>
          <w:rFonts w:ascii="Times New Roman" w:hAnsi="Times New Roman" w:cs="Times New Roman"/>
          <w:sz w:val="24"/>
          <w:szCs w:val="24"/>
        </w:rPr>
        <w:t xml:space="preserve">Man darf auch mehrmals sprechen. </w:t>
      </w:r>
      <w:r w:rsidR="00E064E2">
        <w:rPr>
          <w:rFonts w:ascii="Times New Roman" w:hAnsi="Times New Roman" w:cs="Times New Roman"/>
          <w:sz w:val="24"/>
          <w:szCs w:val="24"/>
        </w:rPr>
        <w:t>Ein Netz</w:t>
      </w:r>
      <w:r w:rsidR="00845934">
        <w:rPr>
          <w:rFonts w:ascii="Times New Roman" w:hAnsi="Times New Roman" w:cs="Times New Roman"/>
          <w:sz w:val="24"/>
          <w:szCs w:val="24"/>
        </w:rPr>
        <w:t xml:space="preserve"> von Worten, ein Bogen von Bildern wird hier entstehen. Wir werden mehr voneinander erfahren.</w:t>
      </w:r>
    </w:p>
    <w:p w:rsidR="00845934" w:rsidRDefault="00845934" w:rsidP="00BA0F95">
      <w:pPr>
        <w:spacing w:after="0" w:line="360" w:lineRule="auto"/>
        <w:ind w:firstLine="284"/>
        <w:jc w:val="both"/>
        <w:rPr>
          <w:rFonts w:ascii="Times New Roman" w:hAnsi="Times New Roman" w:cs="Times New Roman"/>
          <w:sz w:val="24"/>
          <w:szCs w:val="24"/>
        </w:rPr>
      </w:pPr>
    </w:p>
    <w:p w:rsidR="00845934" w:rsidRPr="00845934" w:rsidRDefault="00845934" w:rsidP="00BA0F95">
      <w:pPr>
        <w:spacing w:after="0" w:line="360" w:lineRule="auto"/>
        <w:ind w:firstLine="284"/>
        <w:jc w:val="both"/>
        <w:rPr>
          <w:rFonts w:ascii="Times New Roman" w:hAnsi="Times New Roman" w:cs="Times New Roman"/>
          <w:b/>
          <w:sz w:val="24"/>
          <w:szCs w:val="24"/>
        </w:rPr>
      </w:pPr>
      <w:r>
        <w:rPr>
          <w:rFonts w:ascii="Times New Roman" w:hAnsi="Times New Roman" w:cs="Times New Roman"/>
          <w:b/>
          <w:sz w:val="24"/>
          <w:szCs w:val="24"/>
        </w:rPr>
        <w:t>Wort-Raum der Gemeinde</w:t>
      </w:r>
    </w:p>
    <w:p w:rsidR="00845934" w:rsidRDefault="00845934" w:rsidP="00BA0F95">
      <w:pPr>
        <w:spacing w:after="0" w:line="360" w:lineRule="auto"/>
        <w:ind w:firstLine="284"/>
        <w:jc w:val="both"/>
        <w:rPr>
          <w:rFonts w:ascii="Times New Roman" w:hAnsi="Times New Roman" w:cs="Times New Roman"/>
          <w:sz w:val="24"/>
          <w:szCs w:val="24"/>
        </w:rPr>
      </w:pPr>
    </w:p>
    <w:p w:rsidR="00845934" w:rsidRDefault="00845934" w:rsidP="00BA0F95">
      <w:pPr>
        <w:spacing w:after="0" w:line="360" w:lineRule="auto"/>
        <w:ind w:firstLine="284"/>
        <w:jc w:val="both"/>
        <w:rPr>
          <w:rFonts w:ascii="Times New Roman" w:hAnsi="Times New Roman" w:cs="Times New Roman"/>
          <w:sz w:val="24"/>
          <w:szCs w:val="24"/>
        </w:rPr>
      </w:pPr>
      <w:r>
        <w:rPr>
          <w:rFonts w:ascii="Times New Roman" w:hAnsi="Times New Roman" w:cs="Times New Roman"/>
          <w:sz w:val="24"/>
          <w:szCs w:val="24"/>
        </w:rPr>
        <w:t>V.</w:t>
      </w:r>
    </w:p>
    <w:p w:rsidR="00845934" w:rsidRDefault="00955CAA" w:rsidP="00BA0F95">
      <w:pPr>
        <w:spacing w:after="0" w:line="36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Herzlichen Dank für diesen </w:t>
      </w:r>
      <w:proofErr w:type="spellStart"/>
      <w:r>
        <w:rPr>
          <w:rFonts w:ascii="Times New Roman" w:hAnsi="Times New Roman" w:cs="Times New Roman"/>
          <w:sz w:val="24"/>
          <w:szCs w:val="24"/>
        </w:rPr>
        <w:t>Wortraum</w:t>
      </w:r>
      <w:proofErr w:type="spellEnd"/>
      <w:r>
        <w:rPr>
          <w:rFonts w:ascii="Times New Roman" w:hAnsi="Times New Roman" w:cs="Times New Roman"/>
          <w:sz w:val="24"/>
          <w:szCs w:val="24"/>
        </w:rPr>
        <w:t>, diese Kathedrale aus Bedeutung, die Sie ausgespannt haben. In diesen Raum könne</w:t>
      </w:r>
      <w:r w:rsidR="00B571E2">
        <w:rPr>
          <w:rFonts w:ascii="Times New Roman" w:hAnsi="Times New Roman" w:cs="Times New Roman"/>
          <w:sz w:val="24"/>
          <w:szCs w:val="24"/>
        </w:rPr>
        <w:t>n</w:t>
      </w:r>
      <w:r>
        <w:rPr>
          <w:rFonts w:ascii="Times New Roman" w:hAnsi="Times New Roman" w:cs="Times New Roman"/>
          <w:sz w:val="24"/>
          <w:szCs w:val="24"/>
        </w:rPr>
        <w:t xml:space="preserve"> wir nun die Geschichte stellen, die Philipp Nikolai erzählt. Es </w:t>
      </w:r>
      <w:r w:rsidR="00150A04">
        <w:rPr>
          <w:rFonts w:ascii="Times New Roman" w:hAnsi="Times New Roman" w:cs="Times New Roman"/>
          <w:sz w:val="24"/>
          <w:szCs w:val="24"/>
        </w:rPr>
        <w:t>ist eine ganz schlichte, uralte Geschichte. Um sie zu erzählen, hat sich Nikolai der ganzen Bibel bedient. Die wichtigsten biblischen Vorlagen haben wir ja schon in den Lesungen gehört.</w:t>
      </w:r>
    </w:p>
    <w:p w:rsidR="00150A04" w:rsidRDefault="00150A04" w:rsidP="00BA0F95">
      <w:pPr>
        <w:spacing w:after="0" w:line="360" w:lineRule="auto"/>
        <w:ind w:firstLine="284"/>
        <w:jc w:val="both"/>
        <w:rPr>
          <w:rFonts w:ascii="Times New Roman" w:hAnsi="Times New Roman" w:cs="Times New Roman"/>
          <w:sz w:val="24"/>
          <w:szCs w:val="24"/>
        </w:rPr>
      </w:pPr>
      <w:r>
        <w:rPr>
          <w:rFonts w:ascii="Times New Roman" w:hAnsi="Times New Roman" w:cs="Times New Roman"/>
          <w:b/>
          <w:sz w:val="24"/>
          <w:szCs w:val="24"/>
        </w:rPr>
        <w:t>„Das</w:t>
      </w:r>
      <w:r w:rsidR="00611BBB">
        <w:rPr>
          <w:rFonts w:ascii="Times New Roman" w:hAnsi="Times New Roman" w:cs="Times New Roman"/>
          <w:b/>
          <w:sz w:val="24"/>
          <w:szCs w:val="24"/>
        </w:rPr>
        <w:t xml:space="preserve"> Himmelreich gleicht z</w:t>
      </w:r>
      <w:r w:rsidR="00F31DF5">
        <w:rPr>
          <w:rFonts w:ascii="Times New Roman" w:hAnsi="Times New Roman" w:cs="Times New Roman"/>
          <w:b/>
          <w:sz w:val="24"/>
          <w:szCs w:val="24"/>
        </w:rPr>
        <w:t>ehn</w:t>
      </w:r>
      <w:r w:rsidR="00611BBB">
        <w:rPr>
          <w:rFonts w:ascii="Times New Roman" w:hAnsi="Times New Roman" w:cs="Times New Roman"/>
          <w:b/>
          <w:sz w:val="24"/>
          <w:szCs w:val="24"/>
        </w:rPr>
        <w:t xml:space="preserve"> Jung</w:t>
      </w:r>
      <w:r>
        <w:rPr>
          <w:rFonts w:ascii="Times New Roman" w:hAnsi="Times New Roman" w:cs="Times New Roman"/>
          <w:b/>
          <w:sz w:val="24"/>
          <w:szCs w:val="24"/>
        </w:rPr>
        <w:t>frauen</w:t>
      </w:r>
      <w:r w:rsidR="00F31DF5">
        <w:rPr>
          <w:rFonts w:ascii="Times New Roman" w:hAnsi="Times New Roman" w:cs="Times New Roman"/>
          <w:b/>
          <w:sz w:val="24"/>
          <w:szCs w:val="24"/>
        </w:rPr>
        <w:t>, die ihre Lampen nahmen</w:t>
      </w:r>
      <w:r>
        <w:rPr>
          <w:rFonts w:ascii="Times New Roman" w:hAnsi="Times New Roman" w:cs="Times New Roman"/>
          <w:b/>
          <w:sz w:val="24"/>
          <w:szCs w:val="24"/>
        </w:rPr>
        <w:t>.“</w:t>
      </w:r>
      <w:r w:rsidR="00611BBB">
        <w:rPr>
          <w:rFonts w:ascii="Times New Roman" w:hAnsi="Times New Roman" w:cs="Times New Roman"/>
          <w:sz w:val="24"/>
          <w:szCs w:val="24"/>
        </w:rPr>
        <w:t xml:space="preserve">, aus </w:t>
      </w:r>
      <w:r w:rsidR="00BB738A">
        <w:rPr>
          <w:rFonts w:ascii="Times New Roman" w:hAnsi="Times New Roman" w:cs="Times New Roman"/>
          <w:sz w:val="24"/>
          <w:szCs w:val="24"/>
        </w:rPr>
        <w:t>der Rede Jesu über das Ende der Zeit i</w:t>
      </w:r>
      <w:r w:rsidR="00611BBB">
        <w:rPr>
          <w:rFonts w:ascii="Times New Roman" w:hAnsi="Times New Roman" w:cs="Times New Roman"/>
          <w:sz w:val="24"/>
          <w:szCs w:val="24"/>
        </w:rPr>
        <w:t>m Matthäus</w:t>
      </w:r>
      <w:r>
        <w:rPr>
          <w:rFonts w:ascii="Times New Roman" w:hAnsi="Times New Roman" w:cs="Times New Roman"/>
          <w:sz w:val="24"/>
          <w:szCs w:val="24"/>
        </w:rPr>
        <w:t>evangelium.</w:t>
      </w:r>
      <w:r w:rsidR="00611BBB">
        <w:rPr>
          <w:rFonts w:ascii="Times New Roman" w:hAnsi="Times New Roman" w:cs="Times New Roman"/>
          <w:sz w:val="24"/>
          <w:szCs w:val="24"/>
        </w:rPr>
        <w:t xml:space="preserve"> </w:t>
      </w:r>
    </w:p>
    <w:p w:rsidR="00611BBB" w:rsidRDefault="00266C1E" w:rsidP="00BA0F95">
      <w:pPr>
        <w:spacing w:after="0" w:line="360" w:lineRule="auto"/>
        <w:ind w:firstLine="284"/>
        <w:jc w:val="both"/>
        <w:rPr>
          <w:rFonts w:ascii="Times New Roman" w:hAnsi="Times New Roman" w:cs="Times New Roman"/>
          <w:sz w:val="24"/>
          <w:szCs w:val="24"/>
        </w:rPr>
      </w:pPr>
      <w:r>
        <w:rPr>
          <w:rFonts w:ascii="Times New Roman" w:hAnsi="Times New Roman" w:cs="Times New Roman"/>
          <w:b/>
          <w:sz w:val="24"/>
          <w:szCs w:val="24"/>
        </w:rPr>
        <w:t>„O Jerusalem, ich habe Wächter über deine Mauern bestellt, die</w:t>
      </w:r>
      <w:r w:rsidR="0045647E">
        <w:rPr>
          <w:rFonts w:ascii="Times New Roman" w:hAnsi="Times New Roman" w:cs="Times New Roman"/>
          <w:b/>
          <w:sz w:val="24"/>
          <w:szCs w:val="24"/>
        </w:rPr>
        <w:t xml:space="preserve"> den ganzen Tag und die ganze Nacht nicht schweigen sollen.“</w:t>
      </w:r>
      <w:r w:rsidR="0045647E">
        <w:rPr>
          <w:rFonts w:ascii="Times New Roman" w:hAnsi="Times New Roman" w:cs="Times New Roman"/>
          <w:sz w:val="24"/>
          <w:szCs w:val="24"/>
        </w:rPr>
        <w:t xml:space="preserve">, </w:t>
      </w:r>
      <w:r w:rsidR="00F57C7A">
        <w:rPr>
          <w:rFonts w:ascii="Times New Roman" w:hAnsi="Times New Roman" w:cs="Times New Roman"/>
          <w:sz w:val="24"/>
          <w:szCs w:val="24"/>
        </w:rPr>
        <w:t xml:space="preserve">die Weissagung des bei </w:t>
      </w:r>
      <w:r w:rsidR="0045647E">
        <w:rPr>
          <w:rFonts w:ascii="Times New Roman" w:hAnsi="Times New Roman" w:cs="Times New Roman"/>
          <w:sz w:val="24"/>
          <w:szCs w:val="24"/>
        </w:rPr>
        <w:t xml:space="preserve">Jesaja </w:t>
      </w:r>
      <w:r w:rsidR="00F57C7A">
        <w:rPr>
          <w:rFonts w:ascii="Times New Roman" w:hAnsi="Times New Roman" w:cs="Times New Roman"/>
          <w:sz w:val="24"/>
          <w:szCs w:val="24"/>
        </w:rPr>
        <w:t xml:space="preserve">im </w:t>
      </w:r>
      <w:r w:rsidR="0045647E">
        <w:rPr>
          <w:rFonts w:ascii="Times New Roman" w:hAnsi="Times New Roman" w:cs="Times New Roman"/>
          <w:sz w:val="24"/>
          <w:szCs w:val="24"/>
        </w:rPr>
        <w:t>62</w:t>
      </w:r>
      <w:r w:rsidR="00F57C7A">
        <w:rPr>
          <w:rFonts w:ascii="Times New Roman" w:hAnsi="Times New Roman" w:cs="Times New Roman"/>
          <w:sz w:val="24"/>
          <w:szCs w:val="24"/>
        </w:rPr>
        <w:t>. Kapitel</w:t>
      </w:r>
      <w:r w:rsidR="0045647E">
        <w:rPr>
          <w:rFonts w:ascii="Times New Roman" w:hAnsi="Times New Roman" w:cs="Times New Roman"/>
          <w:sz w:val="24"/>
          <w:szCs w:val="24"/>
        </w:rPr>
        <w:t>.</w:t>
      </w:r>
    </w:p>
    <w:p w:rsidR="0045647E" w:rsidRPr="00676DE9" w:rsidRDefault="00676DE9" w:rsidP="00BA0F95">
      <w:pPr>
        <w:spacing w:after="0" w:line="360" w:lineRule="auto"/>
        <w:ind w:firstLine="284"/>
        <w:jc w:val="both"/>
        <w:rPr>
          <w:rFonts w:ascii="Times New Roman" w:hAnsi="Times New Roman" w:cs="Times New Roman"/>
          <w:sz w:val="24"/>
          <w:szCs w:val="24"/>
        </w:rPr>
      </w:pPr>
      <w:r>
        <w:rPr>
          <w:rFonts w:ascii="Times New Roman" w:hAnsi="Times New Roman" w:cs="Times New Roman"/>
          <w:b/>
          <w:sz w:val="24"/>
          <w:szCs w:val="24"/>
        </w:rPr>
        <w:t>„Des Nachts auf meinem Lager suchte ich, den meine Seele liebt. Ich suchte, aber fand ihn nicht. Ich will aufstehen und in der Stadt umhergehen.“</w:t>
      </w:r>
      <w:r>
        <w:rPr>
          <w:rFonts w:ascii="Times New Roman" w:hAnsi="Times New Roman" w:cs="Times New Roman"/>
          <w:sz w:val="24"/>
          <w:szCs w:val="24"/>
        </w:rPr>
        <w:t>, Hohelied 3</w:t>
      </w:r>
      <w:r w:rsidR="00F57C7A">
        <w:rPr>
          <w:rFonts w:ascii="Times New Roman" w:hAnsi="Times New Roman" w:cs="Times New Roman"/>
          <w:sz w:val="24"/>
          <w:szCs w:val="24"/>
        </w:rPr>
        <w:t>, das schönste Liebeslied der Welt</w:t>
      </w:r>
      <w:r>
        <w:rPr>
          <w:rFonts w:ascii="Times New Roman" w:hAnsi="Times New Roman" w:cs="Times New Roman"/>
          <w:sz w:val="24"/>
          <w:szCs w:val="24"/>
        </w:rPr>
        <w:t>.</w:t>
      </w:r>
    </w:p>
    <w:p w:rsidR="00845934" w:rsidRDefault="00BB738A" w:rsidP="00BA0F95">
      <w:pPr>
        <w:spacing w:after="0" w:line="360" w:lineRule="auto"/>
        <w:ind w:firstLine="284"/>
        <w:jc w:val="both"/>
        <w:rPr>
          <w:rFonts w:ascii="Times New Roman" w:hAnsi="Times New Roman" w:cs="Times New Roman"/>
          <w:sz w:val="24"/>
          <w:szCs w:val="24"/>
        </w:rPr>
      </w:pPr>
      <w:r>
        <w:rPr>
          <w:rFonts w:ascii="Times New Roman" w:hAnsi="Times New Roman" w:cs="Times New Roman"/>
          <w:sz w:val="24"/>
          <w:szCs w:val="24"/>
        </w:rPr>
        <w:lastRenderedPageBreak/>
        <w:t xml:space="preserve">Jesus sprach zu dem Hohen Rat: </w:t>
      </w:r>
      <w:r>
        <w:rPr>
          <w:rFonts w:ascii="Times New Roman" w:hAnsi="Times New Roman" w:cs="Times New Roman"/>
          <w:b/>
          <w:sz w:val="24"/>
          <w:szCs w:val="24"/>
        </w:rPr>
        <w:t>„Ihr werdet sehen den Menschensohn sitzen zur Rechten der Kraft und kommen mit den Wolken des Himmels.“</w:t>
      </w:r>
      <w:r>
        <w:rPr>
          <w:rFonts w:ascii="Times New Roman" w:hAnsi="Times New Roman" w:cs="Times New Roman"/>
          <w:sz w:val="24"/>
          <w:szCs w:val="24"/>
        </w:rPr>
        <w:t>, aus der Passionsgeschichte nach Markus.</w:t>
      </w:r>
    </w:p>
    <w:p w:rsidR="00BC3A90" w:rsidRDefault="00BC3A90" w:rsidP="00BA0F95">
      <w:pPr>
        <w:spacing w:after="0" w:line="360" w:lineRule="auto"/>
        <w:ind w:firstLine="284"/>
        <w:jc w:val="both"/>
        <w:rPr>
          <w:rFonts w:ascii="Times New Roman" w:hAnsi="Times New Roman" w:cs="Times New Roman"/>
          <w:sz w:val="24"/>
          <w:szCs w:val="24"/>
        </w:rPr>
      </w:pPr>
      <w:r>
        <w:rPr>
          <w:rFonts w:ascii="Times New Roman" w:hAnsi="Times New Roman" w:cs="Times New Roman"/>
          <w:b/>
          <w:sz w:val="24"/>
          <w:szCs w:val="24"/>
        </w:rPr>
        <w:t>„Der Engel führte mich hin im Geist auf einen großen und hohen Berg und zeigte mir die heilige Stadt Jerusalem herniederkommen aus dem Himmel von Gott (…</w:t>
      </w:r>
      <w:r w:rsidR="00B571E2">
        <w:rPr>
          <w:rFonts w:ascii="Times New Roman" w:hAnsi="Times New Roman" w:cs="Times New Roman"/>
          <w:b/>
          <w:sz w:val="24"/>
          <w:szCs w:val="24"/>
        </w:rPr>
        <w:t>) und die zwölf Tore waren zwölf Perlen.“</w:t>
      </w:r>
      <w:r w:rsidR="00B571E2">
        <w:rPr>
          <w:rFonts w:ascii="Times New Roman" w:hAnsi="Times New Roman" w:cs="Times New Roman"/>
          <w:sz w:val="24"/>
          <w:szCs w:val="24"/>
        </w:rPr>
        <w:t>, berichtet der Seher Johannes im 21. Kapitel der Offenbarung. Auch diese Liste ließe sich fortsetzen. Aber auch hier brechen wir ab. Ich lade Sie ein, zuhause das Lied und die Bibel zu nehmen, und weiter zu forschen. Es lohnt sich. Jetzt erzähle ich die Geschichte neu.</w:t>
      </w:r>
      <w:r w:rsidR="00B1322C">
        <w:rPr>
          <w:rFonts w:ascii="Times New Roman" w:hAnsi="Times New Roman" w:cs="Times New Roman"/>
          <w:sz w:val="24"/>
          <w:szCs w:val="24"/>
        </w:rPr>
        <w:t xml:space="preserve"> So wie Philipp Nikolai sie in einer Zeit jenseits aller Zeiten, im Nirgendwo des Jetzt ansiedelt, werde ich die Geschichte erzählen.</w:t>
      </w:r>
    </w:p>
    <w:p w:rsidR="00B571E2" w:rsidRDefault="00B571E2" w:rsidP="00BA0F95">
      <w:pPr>
        <w:spacing w:after="0" w:line="360" w:lineRule="auto"/>
        <w:ind w:firstLine="284"/>
        <w:jc w:val="both"/>
        <w:rPr>
          <w:rFonts w:ascii="Times New Roman" w:hAnsi="Times New Roman" w:cs="Times New Roman"/>
          <w:sz w:val="24"/>
          <w:szCs w:val="24"/>
        </w:rPr>
      </w:pPr>
    </w:p>
    <w:p w:rsidR="00B571E2" w:rsidRDefault="00B571E2" w:rsidP="00BA0F95">
      <w:pPr>
        <w:spacing w:after="0" w:line="360" w:lineRule="auto"/>
        <w:ind w:firstLine="284"/>
        <w:jc w:val="both"/>
        <w:rPr>
          <w:rFonts w:ascii="Times New Roman" w:hAnsi="Times New Roman" w:cs="Times New Roman"/>
          <w:sz w:val="24"/>
          <w:szCs w:val="24"/>
        </w:rPr>
      </w:pPr>
      <w:r>
        <w:rPr>
          <w:rFonts w:ascii="Times New Roman" w:hAnsi="Times New Roman" w:cs="Times New Roman"/>
          <w:sz w:val="24"/>
          <w:szCs w:val="24"/>
        </w:rPr>
        <w:t>VI.</w:t>
      </w:r>
    </w:p>
    <w:p w:rsidR="00B571E2" w:rsidRDefault="00B571E2" w:rsidP="00BA0F95">
      <w:pPr>
        <w:spacing w:after="0" w:line="360" w:lineRule="auto"/>
        <w:ind w:firstLine="284"/>
        <w:jc w:val="both"/>
        <w:rPr>
          <w:rFonts w:ascii="Times New Roman" w:hAnsi="Times New Roman" w:cs="Times New Roman"/>
          <w:sz w:val="24"/>
          <w:szCs w:val="24"/>
        </w:rPr>
      </w:pPr>
      <w:r>
        <w:rPr>
          <w:rFonts w:ascii="Times New Roman" w:hAnsi="Times New Roman" w:cs="Times New Roman"/>
          <w:sz w:val="24"/>
          <w:szCs w:val="24"/>
        </w:rPr>
        <w:t>Und auch hier möchte ich ein kleines Experiment versuchen. Wir sind ja schon längst auf dem Weg mitten hinein in die christliche Mystik. Philipp Nikolai war ein evangelischer Mystiker</w:t>
      </w:r>
      <w:r w:rsidR="00DF62B0">
        <w:rPr>
          <w:rFonts w:ascii="Times New Roman" w:hAnsi="Times New Roman" w:cs="Times New Roman"/>
          <w:sz w:val="24"/>
          <w:szCs w:val="24"/>
        </w:rPr>
        <w:t xml:space="preserve">. Mystiker müssen nicht zwangsweise übernatürliche Erfahrungen und spektakuläre Visionen haben. Es beginnt schlicht damit, die christliche Botschaft ganz tief ins Herz dringen zu lassen und die Bilder, die sie enthält, so farbig wie nur möglich vor das innere Auge zu stellen. In der Grundschulpädagogik hat man </w:t>
      </w:r>
      <w:r w:rsidR="00BD2804">
        <w:rPr>
          <w:rFonts w:ascii="Times New Roman" w:hAnsi="Times New Roman" w:cs="Times New Roman"/>
          <w:sz w:val="24"/>
          <w:szCs w:val="24"/>
        </w:rPr>
        <w:t>eine Technik entwickelt, die ich gerne dafür anwenden möchte. Es ist die sogenannte Traumreise. Sie besteht darin, dass der Anleiter eine Geschichte erzählt, und die anderen schließen schlicht die Augen. Das Wort „Mystik“ kommt von dem Griechischen Wort „</w:t>
      </w:r>
      <w:proofErr w:type="spellStart"/>
      <w:r w:rsidR="00BD2804">
        <w:rPr>
          <w:rFonts w:ascii="Times New Roman" w:hAnsi="Times New Roman" w:cs="Times New Roman"/>
          <w:sz w:val="24"/>
          <w:szCs w:val="24"/>
        </w:rPr>
        <w:t>myo</w:t>
      </w:r>
      <w:proofErr w:type="spellEnd"/>
      <w:r w:rsidR="00BD2804">
        <w:rPr>
          <w:rFonts w:ascii="Times New Roman" w:hAnsi="Times New Roman" w:cs="Times New Roman"/>
          <w:sz w:val="24"/>
          <w:szCs w:val="24"/>
        </w:rPr>
        <w:t>“, und das bedeutet: „Ich schließe die Augen.“ Wer mag, der schließe die Augen.</w:t>
      </w:r>
      <w:r w:rsidR="00B1322C">
        <w:rPr>
          <w:rFonts w:ascii="Times New Roman" w:hAnsi="Times New Roman" w:cs="Times New Roman"/>
          <w:sz w:val="24"/>
          <w:szCs w:val="24"/>
        </w:rPr>
        <w:t xml:space="preserve"> Jetzt.</w:t>
      </w:r>
    </w:p>
    <w:p w:rsidR="00B1322C" w:rsidRDefault="00B1322C" w:rsidP="00BA0F95">
      <w:pPr>
        <w:spacing w:after="0" w:line="360" w:lineRule="auto"/>
        <w:ind w:firstLine="284"/>
        <w:jc w:val="both"/>
        <w:rPr>
          <w:rFonts w:ascii="Times New Roman" w:hAnsi="Times New Roman" w:cs="Times New Roman"/>
          <w:i/>
          <w:sz w:val="24"/>
          <w:szCs w:val="24"/>
        </w:rPr>
      </w:pPr>
      <w:r>
        <w:rPr>
          <w:rFonts w:ascii="Times New Roman" w:hAnsi="Times New Roman" w:cs="Times New Roman"/>
          <w:i/>
          <w:sz w:val="24"/>
          <w:szCs w:val="24"/>
        </w:rPr>
        <w:t>„Du hast die Augen geschlossen. Du liegst in deinem Bett. Dein Schlaf ist unruhig. Das Bett neben dir ist leer. Der Mensch, den du über alles liebst, ist fort. Du weißt nicht, wo.</w:t>
      </w:r>
      <w:r w:rsidR="00DD4BFA">
        <w:rPr>
          <w:rFonts w:ascii="Times New Roman" w:hAnsi="Times New Roman" w:cs="Times New Roman"/>
          <w:i/>
          <w:sz w:val="24"/>
          <w:szCs w:val="24"/>
        </w:rPr>
        <w:t xml:space="preserve"> Steht er an der Front? Ist sie dem Virus erlegen? Manche sagen, sie hätten ihn am Kreuz hängen gesehen. Du willst der Todesnachricht nicht glauben.</w:t>
      </w:r>
    </w:p>
    <w:p w:rsidR="00DD4BFA" w:rsidRDefault="00DD4BFA" w:rsidP="00BA0F95">
      <w:pPr>
        <w:spacing w:after="0" w:line="360" w:lineRule="auto"/>
        <w:ind w:firstLine="284"/>
        <w:jc w:val="both"/>
        <w:rPr>
          <w:rFonts w:ascii="Times New Roman" w:hAnsi="Times New Roman" w:cs="Times New Roman"/>
          <w:i/>
          <w:sz w:val="24"/>
          <w:szCs w:val="24"/>
        </w:rPr>
      </w:pPr>
      <w:r>
        <w:rPr>
          <w:rFonts w:ascii="Times New Roman" w:hAnsi="Times New Roman" w:cs="Times New Roman"/>
          <w:i/>
          <w:sz w:val="24"/>
          <w:szCs w:val="24"/>
        </w:rPr>
        <w:t xml:space="preserve">Dein Handy summt. Du greifst </w:t>
      </w:r>
      <w:r w:rsidR="007C6E27">
        <w:rPr>
          <w:rFonts w:ascii="Times New Roman" w:hAnsi="Times New Roman" w:cs="Times New Roman"/>
          <w:i/>
          <w:sz w:val="24"/>
          <w:szCs w:val="24"/>
        </w:rPr>
        <w:t xml:space="preserve">nach ihm. Die Warn-App meldet sich. Du springst auf und läufst zur Tür. Draußen vor dem Haus suchst du den Himmel ab. Kommen Raketen? Hält der Iron Dome? </w:t>
      </w:r>
      <w:r w:rsidR="001F088F">
        <w:rPr>
          <w:rFonts w:ascii="Times New Roman" w:hAnsi="Times New Roman" w:cs="Times New Roman"/>
          <w:i/>
          <w:sz w:val="24"/>
          <w:szCs w:val="24"/>
        </w:rPr>
        <w:t>Die Sirenen setzen ein.</w:t>
      </w:r>
      <w:r w:rsidR="006F5C51">
        <w:rPr>
          <w:rFonts w:ascii="Times New Roman" w:hAnsi="Times New Roman" w:cs="Times New Roman"/>
          <w:i/>
          <w:sz w:val="24"/>
          <w:szCs w:val="24"/>
        </w:rPr>
        <w:t xml:space="preserve"> </w:t>
      </w:r>
      <w:r w:rsidR="007C6E27">
        <w:rPr>
          <w:rFonts w:ascii="Times New Roman" w:hAnsi="Times New Roman" w:cs="Times New Roman"/>
          <w:i/>
          <w:sz w:val="24"/>
          <w:szCs w:val="24"/>
        </w:rPr>
        <w:t xml:space="preserve">Wo bist du überhaupt. Dort hinten schimmert die Kuppel des </w:t>
      </w:r>
      <w:proofErr w:type="spellStart"/>
      <w:r w:rsidR="007C6E27">
        <w:rPr>
          <w:rFonts w:ascii="Times New Roman" w:hAnsi="Times New Roman" w:cs="Times New Roman"/>
          <w:i/>
          <w:sz w:val="24"/>
          <w:szCs w:val="24"/>
        </w:rPr>
        <w:t>Felsensdoms</w:t>
      </w:r>
      <w:proofErr w:type="spellEnd"/>
      <w:r w:rsidR="00470887">
        <w:rPr>
          <w:rFonts w:ascii="Times New Roman" w:hAnsi="Times New Roman" w:cs="Times New Roman"/>
          <w:i/>
          <w:sz w:val="24"/>
          <w:szCs w:val="24"/>
        </w:rPr>
        <w:t>, oder sind es die Spitzen des Höhlenklosters? Aber nein, du befindest dich in e</w:t>
      </w:r>
      <w:r w:rsidR="006F5C51">
        <w:rPr>
          <w:rFonts w:ascii="Times New Roman" w:hAnsi="Times New Roman" w:cs="Times New Roman"/>
          <w:i/>
          <w:sz w:val="24"/>
          <w:szCs w:val="24"/>
        </w:rPr>
        <w:t>i</w:t>
      </w:r>
      <w:r w:rsidR="00470887">
        <w:rPr>
          <w:rFonts w:ascii="Times New Roman" w:hAnsi="Times New Roman" w:cs="Times New Roman"/>
          <w:i/>
          <w:sz w:val="24"/>
          <w:szCs w:val="24"/>
        </w:rPr>
        <w:t xml:space="preserve">ner westfälische Kleinstadt. Vor dir erstreckt sich ein Feld von frisch aufgeworfenen Gräbern, </w:t>
      </w:r>
      <w:proofErr w:type="spellStart"/>
      <w:r w:rsidR="00470887">
        <w:rPr>
          <w:rFonts w:ascii="Times New Roman" w:hAnsi="Times New Roman" w:cs="Times New Roman"/>
          <w:i/>
          <w:sz w:val="24"/>
          <w:szCs w:val="24"/>
        </w:rPr>
        <w:t>Pesttote</w:t>
      </w:r>
      <w:proofErr w:type="spellEnd"/>
      <w:r w:rsidR="00470887">
        <w:rPr>
          <w:rFonts w:ascii="Times New Roman" w:hAnsi="Times New Roman" w:cs="Times New Roman"/>
          <w:i/>
          <w:sz w:val="24"/>
          <w:szCs w:val="24"/>
        </w:rPr>
        <w:t>.</w:t>
      </w:r>
    </w:p>
    <w:p w:rsidR="001F088F" w:rsidRDefault="001F088F" w:rsidP="00BA0F95">
      <w:pPr>
        <w:spacing w:after="0" w:line="360" w:lineRule="auto"/>
        <w:ind w:firstLine="284"/>
        <w:jc w:val="both"/>
        <w:rPr>
          <w:rFonts w:ascii="Times New Roman" w:hAnsi="Times New Roman" w:cs="Times New Roman"/>
          <w:i/>
          <w:sz w:val="24"/>
          <w:szCs w:val="24"/>
        </w:rPr>
      </w:pPr>
      <w:r>
        <w:rPr>
          <w:rFonts w:ascii="Times New Roman" w:hAnsi="Times New Roman" w:cs="Times New Roman"/>
          <w:i/>
          <w:sz w:val="24"/>
          <w:szCs w:val="24"/>
        </w:rPr>
        <w:t xml:space="preserve">Dein Handy blinkt neu. Das Summen verstummt. Die Sirenen hören auf. Es ist ganz still. Auf dem Bildschirm des Handys erscheint ein Konzertsaal. Geigen ertönen, Trompeten </w:t>
      </w:r>
      <w:r>
        <w:rPr>
          <w:rFonts w:ascii="Times New Roman" w:hAnsi="Times New Roman" w:cs="Times New Roman"/>
          <w:i/>
          <w:sz w:val="24"/>
          <w:szCs w:val="24"/>
        </w:rPr>
        <w:lastRenderedPageBreak/>
        <w:t>kommen dazu: „Halleluja! Und er regiert auf immer und ewig.</w:t>
      </w:r>
      <w:r w:rsidR="006F5C51">
        <w:rPr>
          <w:rFonts w:ascii="Times New Roman" w:hAnsi="Times New Roman" w:cs="Times New Roman"/>
          <w:i/>
          <w:sz w:val="24"/>
          <w:szCs w:val="24"/>
        </w:rPr>
        <w:t>“</w:t>
      </w:r>
      <w:r w:rsidR="00CE5ED8">
        <w:rPr>
          <w:rFonts w:ascii="Times New Roman" w:hAnsi="Times New Roman" w:cs="Times New Roman"/>
          <w:i/>
          <w:sz w:val="24"/>
          <w:szCs w:val="24"/>
        </w:rPr>
        <w:t xml:space="preserve"> Der Gesang des Hallelujas ertönt von überall. Aus allen Häusern komme</w:t>
      </w:r>
      <w:r w:rsidR="006F5C51">
        <w:rPr>
          <w:rFonts w:ascii="Times New Roman" w:hAnsi="Times New Roman" w:cs="Times New Roman"/>
          <w:i/>
          <w:sz w:val="24"/>
          <w:szCs w:val="24"/>
        </w:rPr>
        <w:t>n</w:t>
      </w:r>
      <w:r w:rsidR="00CE5ED8">
        <w:rPr>
          <w:rFonts w:ascii="Times New Roman" w:hAnsi="Times New Roman" w:cs="Times New Roman"/>
          <w:i/>
          <w:sz w:val="24"/>
          <w:szCs w:val="24"/>
        </w:rPr>
        <w:t xml:space="preserve"> Menschen. Ein Hubschrauber kreist über dir und zieht Richtung Kirche. Du beginnst zu laufen, wie alle anderen auch. </w:t>
      </w:r>
      <w:r w:rsidR="008D4B88">
        <w:rPr>
          <w:rFonts w:ascii="Times New Roman" w:hAnsi="Times New Roman" w:cs="Times New Roman"/>
          <w:i/>
          <w:sz w:val="24"/>
          <w:szCs w:val="24"/>
        </w:rPr>
        <w:t>Du weißt – dein Geliebter,</w:t>
      </w:r>
      <w:r w:rsidR="006F5C51">
        <w:rPr>
          <w:rFonts w:ascii="Times New Roman" w:hAnsi="Times New Roman" w:cs="Times New Roman"/>
          <w:i/>
          <w:sz w:val="24"/>
          <w:szCs w:val="24"/>
        </w:rPr>
        <w:t xml:space="preserve"> </w:t>
      </w:r>
      <w:r w:rsidR="008D4B88">
        <w:rPr>
          <w:rFonts w:ascii="Times New Roman" w:hAnsi="Times New Roman" w:cs="Times New Roman"/>
          <w:i/>
          <w:sz w:val="24"/>
          <w:szCs w:val="24"/>
        </w:rPr>
        <w:t xml:space="preserve">deine Geliebte ist in dem Hubschrauber. </w:t>
      </w:r>
      <w:r w:rsidR="00CE5ED8">
        <w:rPr>
          <w:rFonts w:ascii="Times New Roman" w:hAnsi="Times New Roman" w:cs="Times New Roman"/>
          <w:i/>
          <w:sz w:val="24"/>
          <w:szCs w:val="24"/>
        </w:rPr>
        <w:t>Du schaltest bei dem Handy das Licht ein und bahnst dir den Weg zwischen den Gräbern. Du steh</w:t>
      </w:r>
      <w:r w:rsidR="006F5C51">
        <w:rPr>
          <w:rFonts w:ascii="Times New Roman" w:hAnsi="Times New Roman" w:cs="Times New Roman"/>
          <w:i/>
          <w:sz w:val="24"/>
          <w:szCs w:val="24"/>
        </w:rPr>
        <w:t>s</w:t>
      </w:r>
      <w:r w:rsidR="00CE5ED8">
        <w:rPr>
          <w:rFonts w:ascii="Times New Roman" w:hAnsi="Times New Roman" w:cs="Times New Roman"/>
          <w:i/>
          <w:sz w:val="24"/>
          <w:szCs w:val="24"/>
        </w:rPr>
        <w:t>t vor der Kirche. Jemand vor dir hat die Tür geöffnet. Du trittst an die Schwelle</w:t>
      </w:r>
      <w:r w:rsidR="008D4B88">
        <w:rPr>
          <w:rFonts w:ascii="Times New Roman" w:hAnsi="Times New Roman" w:cs="Times New Roman"/>
          <w:i/>
          <w:sz w:val="24"/>
          <w:szCs w:val="24"/>
        </w:rPr>
        <w:t>. Du schaltest dein Handy aus. Die Musiker, die du im Handy sahst, spielen im hell erleuchteten Kirchsaal. In der Mitte des Gangs kommt der Mensch auf dich zu, den liebst, mehr als alles andere auf der Welt.</w:t>
      </w:r>
    </w:p>
    <w:p w:rsidR="00470887" w:rsidRPr="006F5C51" w:rsidRDefault="006F5C51" w:rsidP="00BA0F95">
      <w:pPr>
        <w:spacing w:after="0" w:line="360" w:lineRule="auto"/>
        <w:ind w:firstLine="284"/>
        <w:jc w:val="both"/>
        <w:rPr>
          <w:rFonts w:ascii="Times New Roman" w:hAnsi="Times New Roman" w:cs="Times New Roman"/>
          <w:sz w:val="24"/>
          <w:szCs w:val="24"/>
        </w:rPr>
      </w:pPr>
      <w:r>
        <w:rPr>
          <w:rFonts w:ascii="Times New Roman" w:hAnsi="Times New Roman" w:cs="Times New Roman"/>
          <w:sz w:val="24"/>
          <w:szCs w:val="24"/>
        </w:rPr>
        <w:t>Ich bitte Sie, die Augen wieder zu öffnen.</w:t>
      </w:r>
      <w:r w:rsidR="00563231">
        <w:rPr>
          <w:rFonts w:ascii="Times New Roman" w:hAnsi="Times New Roman" w:cs="Times New Roman"/>
          <w:sz w:val="24"/>
          <w:szCs w:val="24"/>
        </w:rPr>
        <w:t xml:space="preserve"> Das also ist die geheimnisvolle Geschichte, die das Lied erzählt. Der Weg Jesu, der Weg seiner Kirche, dein und mein Weg berühren sich.</w:t>
      </w:r>
    </w:p>
    <w:p w:rsidR="00B1322C" w:rsidRDefault="00B1322C" w:rsidP="00BA0F95">
      <w:pPr>
        <w:spacing w:after="0" w:line="360" w:lineRule="auto"/>
        <w:ind w:firstLine="284"/>
        <w:jc w:val="both"/>
        <w:rPr>
          <w:rFonts w:ascii="Times New Roman" w:hAnsi="Times New Roman" w:cs="Times New Roman"/>
          <w:sz w:val="24"/>
          <w:szCs w:val="24"/>
        </w:rPr>
      </w:pPr>
    </w:p>
    <w:p w:rsidR="00563231" w:rsidRDefault="00563231" w:rsidP="00BA0F95">
      <w:pPr>
        <w:spacing w:after="0" w:line="360" w:lineRule="auto"/>
        <w:ind w:firstLine="284"/>
        <w:jc w:val="both"/>
        <w:rPr>
          <w:rFonts w:ascii="Times New Roman" w:hAnsi="Times New Roman" w:cs="Times New Roman"/>
          <w:sz w:val="24"/>
          <w:szCs w:val="24"/>
        </w:rPr>
      </w:pPr>
      <w:r>
        <w:rPr>
          <w:rFonts w:ascii="Times New Roman" w:hAnsi="Times New Roman" w:cs="Times New Roman"/>
          <w:sz w:val="24"/>
          <w:szCs w:val="24"/>
        </w:rPr>
        <w:t>VII.</w:t>
      </w:r>
    </w:p>
    <w:p w:rsidR="00563231" w:rsidRDefault="00563231" w:rsidP="00BA0F95">
      <w:pPr>
        <w:spacing w:after="0" w:line="360" w:lineRule="auto"/>
        <w:ind w:firstLine="284"/>
        <w:jc w:val="both"/>
        <w:rPr>
          <w:rFonts w:ascii="Times New Roman" w:hAnsi="Times New Roman" w:cs="Times New Roman"/>
          <w:sz w:val="24"/>
          <w:szCs w:val="24"/>
        </w:rPr>
      </w:pPr>
      <w:r>
        <w:rPr>
          <w:rFonts w:ascii="Times New Roman" w:hAnsi="Times New Roman" w:cs="Times New Roman"/>
          <w:sz w:val="24"/>
          <w:szCs w:val="24"/>
        </w:rPr>
        <w:t>Wir kommen zu dem innersten Kern des Liedes, zu seiner Botschaft. Lassen Sie mich das in drei kurzen Bemerkungen zusammenfassen.</w:t>
      </w:r>
    </w:p>
    <w:p w:rsidR="00563231" w:rsidRDefault="00E816F3" w:rsidP="00BA0F95">
      <w:pPr>
        <w:spacing w:after="0" w:line="360" w:lineRule="auto"/>
        <w:ind w:firstLine="284"/>
        <w:jc w:val="both"/>
        <w:rPr>
          <w:rFonts w:ascii="Times New Roman" w:hAnsi="Times New Roman" w:cs="Times New Roman"/>
          <w:sz w:val="24"/>
          <w:szCs w:val="24"/>
        </w:rPr>
      </w:pPr>
      <w:r>
        <w:rPr>
          <w:rFonts w:ascii="Times New Roman" w:hAnsi="Times New Roman" w:cs="Times New Roman"/>
          <w:b/>
          <w:sz w:val="24"/>
          <w:szCs w:val="24"/>
        </w:rPr>
        <w:t>„Mitternacht heißt diese Stunde – Steht, auf, die Lampen nehmt.“</w:t>
      </w:r>
      <w:r>
        <w:rPr>
          <w:rFonts w:ascii="Times New Roman" w:hAnsi="Times New Roman" w:cs="Times New Roman"/>
          <w:sz w:val="24"/>
          <w:szCs w:val="24"/>
        </w:rPr>
        <w:t xml:space="preserve"> Mir scheint, das Grundgefühl unserer Generation ist gespalten. Auf der einen Seite steht die fraglose Erwartung, es müsse auf Erden immer besser</w:t>
      </w:r>
      <w:r w:rsidR="00924E1F">
        <w:rPr>
          <w:rFonts w:ascii="Times New Roman" w:hAnsi="Times New Roman" w:cs="Times New Roman"/>
          <w:sz w:val="24"/>
          <w:szCs w:val="24"/>
        </w:rPr>
        <w:t>, immer heller</w:t>
      </w:r>
      <w:r>
        <w:rPr>
          <w:rFonts w:ascii="Times New Roman" w:hAnsi="Times New Roman" w:cs="Times New Roman"/>
          <w:sz w:val="24"/>
          <w:szCs w:val="24"/>
        </w:rPr>
        <w:t xml:space="preserve"> werden. Die Technik und die </w:t>
      </w:r>
      <w:r w:rsidR="00E01611">
        <w:rPr>
          <w:rFonts w:ascii="Times New Roman" w:hAnsi="Times New Roman" w:cs="Times New Roman"/>
          <w:sz w:val="24"/>
          <w:szCs w:val="24"/>
        </w:rPr>
        <w:t xml:space="preserve">menschliche </w:t>
      </w:r>
      <w:r>
        <w:rPr>
          <w:rFonts w:ascii="Times New Roman" w:hAnsi="Times New Roman" w:cs="Times New Roman"/>
          <w:sz w:val="24"/>
          <w:szCs w:val="24"/>
        </w:rPr>
        <w:t>Vernunft wird es schon richten. Wir haben einen Anspruch auf ein gutes Leben</w:t>
      </w:r>
      <w:r w:rsidR="00E01611">
        <w:rPr>
          <w:rFonts w:ascii="Times New Roman" w:hAnsi="Times New Roman" w:cs="Times New Roman"/>
          <w:sz w:val="24"/>
          <w:szCs w:val="24"/>
        </w:rPr>
        <w:t xml:space="preserve">. Auf der anderen Seite meldet sich immer </w:t>
      </w:r>
      <w:r w:rsidR="00924E1F">
        <w:rPr>
          <w:rFonts w:ascii="Times New Roman" w:hAnsi="Times New Roman" w:cs="Times New Roman"/>
          <w:sz w:val="24"/>
          <w:szCs w:val="24"/>
        </w:rPr>
        <w:t>stärker die Angst vor der Apokal</w:t>
      </w:r>
      <w:r w:rsidR="00E01611">
        <w:rPr>
          <w:rFonts w:ascii="Times New Roman" w:hAnsi="Times New Roman" w:cs="Times New Roman"/>
          <w:sz w:val="24"/>
          <w:szCs w:val="24"/>
        </w:rPr>
        <w:t>ypse. Die Geister, die der Mensch rief, wird er nicht mehr los. Entweder, das Klima kollabiert, oder die Atombombe detoniert,</w:t>
      </w:r>
      <w:r w:rsidR="00ED6960">
        <w:rPr>
          <w:rFonts w:ascii="Times New Roman" w:hAnsi="Times New Roman" w:cs="Times New Roman"/>
          <w:sz w:val="24"/>
          <w:szCs w:val="24"/>
        </w:rPr>
        <w:t xml:space="preserve"> oder die Gesellschaft implodiert. Ein gespaltenes Grundgefühl: entweder, es wird immer heller, das Morgenrot bricht an. Oder: die Nacht kommt, und die ewige Finsternis wird uns verschlingen.</w:t>
      </w:r>
    </w:p>
    <w:p w:rsidR="00922DDD" w:rsidRDefault="00ED6960" w:rsidP="00BA0F95">
      <w:pPr>
        <w:spacing w:after="0" w:line="360" w:lineRule="auto"/>
        <w:ind w:firstLine="284"/>
        <w:jc w:val="both"/>
        <w:rPr>
          <w:rFonts w:ascii="Times New Roman" w:hAnsi="Times New Roman" w:cs="Times New Roman"/>
          <w:sz w:val="24"/>
          <w:szCs w:val="24"/>
        </w:rPr>
      </w:pPr>
      <w:r>
        <w:rPr>
          <w:rFonts w:ascii="Times New Roman" w:hAnsi="Times New Roman" w:cs="Times New Roman"/>
          <w:sz w:val="24"/>
          <w:szCs w:val="24"/>
        </w:rPr>
        <w:t>Die biblische Botschaft und die des Liedes von Philipp Nikolai ist demgegenüber deutlich nüchterner, realistischer</w:t>
      </w:r>
      <w:r w:rsidR="00924E1F">
        <w:rPr>
          <w:rFonts w:ascii="Times New Roman" w:hAnsi="Times New Roman" w:cs="Times New Roman"/>
          <w:sz w:val="24"/>
          <w:szCs w:val="24"/>
        </w:rPr>
        <w:t>: Ja, e</w:t>
      </w:r>
      <w:r w:rsidR="00922DDD">
        <w:rPr>
          <w:rFonts w:ascii="Times New Roman" w:hAnsi="Times New Roman" w:cs="Times New Roman"/>
          <w:sz w:val="24"/>
          <w:szCs w:val="24"/>
        </w:rPr>
        <w:t>s ist dunkel auf Erden. Wir Menschen werden nicht den Tag herbeiführen. Aber wir dürfen hoffen, dass Gott ihn herbeiführt, zu seiner Zeit. Deshalb tragen wir Christen Fackeln des Glaubens, der Hoffnung und der Liebe in der Hand.</w:t>
      </w:r>
      <w:r w:rsidR="00773D64">
        <w:rPr>
          <w:rFonts w:ascii="Times New Roman" w:hAnsi="Times New Roman" w:cs="Times New Roman"/>
          <w:sz w:val="24"/>
          <w:szCs w:val="24"/>
        </w:rPr>
        <w:t xml:space="preserve"> Wie es unübertroffen zu Beginn des Johannesevangeliums heißt.</w:t>
      </w:r>
      <w:r w:rsidR="00922DDD">
        <w:rPr>
          <w:rFonts w:ascii="Times New Roman" w:hAnsi="Times New Roman" w:cs="Times New Roman"/>
          <w:sz w:val="24"/>
          <w:szCs w:val="24"/>
        </w:rPr>
        <w:t xml:space="preserve"> </w:t>
      </w:r>
      <w:r w:rsidR="00922DDD">
        <w:rPr>
          <w:rFonts w:ascii="Times New Roman" w:hAnsi="Times New Roman" w:cs="Times New Roman"/>
          <w:b/>
          <w:sz w:val="24"/>
          <w:szCs w:val="24"/>
        </w:rPr>
        <w:t>„Das Licht scheint in der Finsternis.“</w:t>
      </w:r>
    </w:p>
    <w:p w:rsidR="00773D64" w:rsidRDefault="00773D64" w:rsidP="00BA0F95">
      <w:pPr>
        <w:spacing w:after="0" w:line="36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Die zweite Bemerkung setzt bei dem Namen der Stadt ein: </w:t>
      </w:r>
      <w:r>
        <w:rPr>
          <w:rFonts w:ascii="Times New Roman" w:hAnsi="Times New Roman" w:cs="Times New Roman"/>
          <w:b/>
          <w:sz w:val="24"/>
          <w:szCs w:val="24"/>
        </w:rPr>
        <w:t>„Jerusalem“</w:t>
      </w:r>
      <w:r>
        <w:rPr>
          <w:rFonts w:ascii="Times New Roman" w:hAnsi="Times New Roman" w:cs="Times New Roman"/>
          <w:sz w:val="24"/>
          <w:szCs w:val="24"/>
        </w:rPr>
        <w:t xml:space="preserve">, und </w:t>
      </w:r>
      <w:r>
        <w:rPr>
          <w:rFonts w:ascii="Times New Roman" w:hAnsi="Times New Roman" w:cs="Times New Roman"/>
          <w:b/>
          <w:sz w:val="24"/>
          <w:szCs w:val="24"/>
        </w:rPr>
        <w:t>„Zion“</w:t>
      </w:r>
      <w:r>
        <w:rPr>
          <w:rFonts w:ascii="Times New Roman" w:hAnsi="Times New Roman" w:cs="Times New Roman"/>
          <w:sz w:val="24"/>
          <w:szCs w:val="24"/>
        </w:rPr>
        <w:t>. Das Lied von Philipp Nikolai beginnt im Jerusalem des Alten Testaments, führt in alle Städte dieser Welt, auch nach Neheim, und es endet in der himmlischen Stadt Gottes</w:t>
      </w:r>
      <w:r w:rsidR="00D071B3">
        <w:rPr>
          <w:rFonts w:ascii="Times New Roman" w:hAnsi="Times New Roman" w:cs="Times New Roman"/>
          <w:sz w:val="24"/>
          <w:szCs w:val="24"/>
        </w:rPr>
        <w:t>. Alle diese Städte gehören zusammen. Niemand kann auf das himmlische Jerusalem hoffen, ohne sich dem heutigen Leid im Lande Israel und im Gazastreifen zu entziehen.</w:t>
      </w:r>
      <w:r w:rsidR="00D071B3" w:rsidRPr="00D071B3">
        <w:rPr>
          <w:rFonts w:ascii="Times New Roman" w:hAnsi="Times New Roman" w:cs="Times New Roman"/>
          <w:b/>
          <w:sz w:val="24"/>
          <w:szCs w:val="24"/>
        </w:rPr>
        <w:t xml:space="preserve"> „Wünscht Jerusalem </w:t>
      </w:r>
      <w:r w:rsidR="00D071B3" w:rsidRPr="00D071B3">
        <w:rPr>
          <w:rFonts w:ascii="Times New Roman" w:hAnsi="Times New Roman" w:cs="Times New Roman"/>
          <w:b/>
          <w:sz w:val="24"/>
          <w:szCs w:val="24"/>
        </w:rPr>
        <w:lastRenderedPageBreak/>
        <w:t>Frieden“</w:t>
      </w:r>
      <w:r w:rsidR="00D071B3">
        <w:rPr>
          <w:rFonts w:ascii="Times New Roman" w:hAnsi="Times New Roman" w:cs="Times New Roman"/>
          <w:sz w:val="24"/>
          <w:szCs w:val="24"/>
        </w:rPr>
        <w:t>, heiß</w:t>
      </w:r>
      <w:r w:rsidR="00924E1F">
        <w:rPr>
          <w:rFonts w:ascii="Times New Roman" w:hAnsi="Times New Roman" w:cs="Times New Roman"/>
          <w:sz w:val="24"/>
          <w:szCs w:val="24"/>
        </w:rPr>
        <w:t>t</w:t>
      </w:r>
      <w:r w:rsidR="00D071B3">
        <w:rPr>
          <w:rFonts w:ascii="Times New Roman" w:hAnsi="Times New Roman" w:cs="Times New Roman"/>
          <w:sz w:val="24"/>
          <w:szCs w:val="24"/>
        </w:rPr>
        <w:t xml:space="preserve"> es im 122 Psalm. </w:t>
      </w:r>
      <w:r w:rsidR="00ED03A1">
        <w:rPr>
          <w:rFonts w:ascii="Times New Roman" w:hAnsi="Times New Roman" w:cs="Times New Roman"/>
          <w:sz w:val="24"/>
          <w:szCs w:val="24"/>
        </w:rPr>
        <w:t xml:space="preserve">Weiter: </w:t>
      </w:r>
      <w:r w:rsidR="00AB2C36">
        <w:rPr>
          <w:rFonts w:ascii="Times New Roman" w:hAnsi="Times New Roman" w:cs="Times New Roman"/>
          <w:sz w:val="24"/>
          <w:szCs w:val="24"/>
        </w:rPr>
        <w:t xml:space="preserve">Jeder, der sich in Neheim um Gerechtigkeit und sozialen Ausgleich kümmert, der in diesem Winter die Wärmstube öffnet, so wie letztes Jahr, der soll gewiss sein, dass er damit selbst auf dem Weg ins himmlische Jerusalem ist. </w:t>
      </w:r>
      <w:r w:rsidR="00ED03A1">
        <w:rPr>
          <w:rFonts w:ascii="Times New Roman" w:hAnsi="Times New Roman" w:cs="Times New Roman"/>
          <w:sz w:val="24"/>
          <w:szCs w:val="24"/>
        </w:rPr>
        <w:t xml:space="preserve">Und schließlich: </w:t>
      </w:r>
      <w:r w:rsidR="00AB2C36">
        <w:rPr>
          <w:rFonts w:ascii="Times New Roman" w:hAnsi="Times New Roman" w:cs="Times New Roman"/>
          <w:sz w:val="24"/>
          <w:szCs w:val="24"/>
        </w:rPr>
        <w:t>Wir alle, die wir auf die Erlösung am Ende der Zeit hoffen, wir sind von Gott aufgefordert, in das Dunkel der Welt zu gehen und dorthin das Licht des Glaubens zu tragen, weil Jesus das genau so getan hat und wir ihn deshalb dort in diesem Dunkel finden werden.</w:t>
      </w:r>
    </w:p>
    <w:p w:rsidR="00904485" w:rsidRDefault="00AB2C36" w:rsidP="00904485">
      <w:pPr>
        <w:spacing w:after="0" w:line="36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Und damit kommen wir zum letzten und wichtigsten des ganzen Liedes: </w:t>
      </w:r>
      <w:r>
        <w:rPr>
          <w:rFonts w:ascii="Times New Roman" w:hAnsi="Times New Roman" w:cs="Times New Roman"/>
          <w:b/>
          <w:sz w:val="24"/>
          <w:szCs w:val="24"/>
        </w:rPr>
        <w:t xml:space="preserve">„Nun komm, du werte </w:t>
      </w:r>
      <w:proofErr w:type="spellStart"/>
      <w:r>
        <w:rPr>
          <w:rFonts w:ascii="Times New Roman" w:hAnsi="Times New Roman" w:cs="Times New Roman"/>
          <w:b/>
          <w:sz w:val="24"/>
          <w:szCs w:val="24"/>
        </w:rPr>
        <w:t>Kron</w:t>
      </w:r>
      <w:proofErr w:type="spellEnd"/>
      <w:r>
        <w:rPr>
          <w:rFonts w:ascii="Times New Roman" w:hAnsi="Times New Roman" w:cs="Times New Roman"/>
          <w:b/>
          <w:sz w:val="24"/>
          <w:szCs w:val="24"/>
        </w:rPr>
        <w:t>, / Herr Jesu, Gottes Sohn“</w:t>
      </w:r>
      <w:r>
        <w:rPr>
          <w:rFonts w:ascii="Times New Roman" w:hAnsi="Times New Roman" w:cs="Times New Roman"/>
          <w:sz w:val="24"/>
          <w:szCs w:val="24"/>
        </w:rPr>
        <w:t xml:space="preserve"> Unser Gesang und unser Leben sind eine einzige Liebeserklärung an Jesus. So wie das </w:t>
      </w:r>
      <w:r w:rsidR="006116E1">
        <w:rPr>
          <w:rFonts w:ascii="Times New Roman" w:hAnsi="Times New Roman" w:cs="Times New Roman"/>
          <w:sz w:val="24"/>
          <w:szCs w:val="24"/>
        </w:rPr>
        <w:t xml:space="preserve">Wächterlied für Jesus immer neue Kosenamen erfindet: </w:t>
      </w:r>
      <w:r w:rsidR="006116E1" w:rsidRPr="006116E1">
        <w:rPr>
          <w:rFonts w:ascii="Times New Roman" w:hAnsi="Times New Roman" w:cs="Times New Roman"/>
          <w:b/>
          <w:sz w:val="24"/>
          <w:szCs w:val="24"/>
        </w:rPr>
        <w:t>„der Bräutigam, dein Freund“</w:t>
      </w:r>
      <w:r w:rsidR="006116E1">
        <w:rPr>
          <w:rFonts w:ascii="Times New Roman" w:hAnsi="Times New Roman" w:cs="Times New Roman"/>
          <w:sz w:val="24"/>
          <w:szCs w:val="24"/>
        </w:rPr>
        <w:t>, so sollen auch wi</w:t>
      </w:r>
      <w:r w:rsidR="009D143A">
        <w:rPr>
          <w:rFonts w:ascii="Times New Roman" w:hAnsi="Times New Roman" w:cs="Times New Roman"/>
          <w:sz w:val="24"/>
          <w:szCs w:val="24"/>
        </w:rPr>
        <w:t xml:space="preserve">r das tun. Werdet erfinderisch! </w:t>
      </w:r>
      <w:r w:rsidR="00ED03A1">
        <w:rPr>
          <w:rFonts w:ascii="Times New Roman" w:hAnsi="Times New Roman" w:cs="Times New Roman"/>
          <w:sz w:val="24"/>
          <w:szCs w:val="24"/>
        </w:rPr>
        <w:t xml:space="preserve">Denn es ist Jesus, </w:t>
      </w:r>
      <w:r w:rsidR="00904485">
        <w:rPr>
          <w:rFonts w:ascii="Times New Roman" w:hAnsi="Times New Roman" w:cs="Times New Roman"/>
          <w:sz w:val="24"/>
          <w:szCs w:val="24"/>
        </w:rPr>
        <w:t>der in der Nacht der Welt zur Welt kam. Es ist Jesus, der seine Jünger berufen hat, Licht der Welt zu sein. Es ist Jesus, der am Morgen des dritten Tages bei aufgehender</w:t>
      </w:r>
      <w:r w:rsidR="00313FC6">
        <w:rPr>
          <w:rFonts w:ascii="Times New Roman" w:hAnsi="Times New Roman" w:cs="Times New Roman"/>
          <w:sz w:val="24"/>
          <w:szCs w:val="24"/>
        </w:rPr>
        <w:t xml:space="preserve"> Sonne auferstand. Ihr Lieben lasst uns</w:t>
      </w:r>
      <w:r w:rsidR="00904485">
        <w:rPr>
          <w:rFonts w:ascii="Times New Roman" w:hAnsi="Times New Roman" w:cs="Times New Roman"/>
          <w:sz w:val="24"/>
          <w:szCs w:val="24"/>
        </w:rPr>
        <w:t xml:space="preserve"> in unserer dunkeln Zeit seine Hand ergreifen und uns von ihm in das hi</w:t>
      </w:r>
      <w:r w:rsidR="00313FC6">
        <w:rPr>
          <w:rFonts w:ascii="Times New Roman" w:hAnsi="Times New Roman" w:cs="Times New Roman"/>
          <w:sz w:val="24"/>
          <w:szCs w:val="24"/>
        </w:rPr>
        <w:t>mmlische Jerusalem führen</w:t>
      </w:r>
      <w:r w:rsidR="00904485">
        <w:rPr>
          <w:rFonts w:ascii="Times New Roman" w:hAnsi="Times New Roman" w:cs="Times New Roman"/>
          <w:sz w:val="24"/>
          <w:szCs w:val="24"/>
        </w:rPr>
        <w:t>.</w:t>
      </w:r>
    </w:p>
    <w:p w:rsidR="00313FC6" w:rsidRDefault="00DE0E0D" w:rsidP="00904485">
      <w:pPr>
        <w:spacing w:after="0" w:line="360" w:lineRule="auto"/>
        <w:ind w:firstLine="284"/>
        <w:jc w:val="both"/>
        <w:rPr>
          <w:rFonts w:ascii="Times New Roman" w:hAnsi="Times New Roman" w:cs="Times New Roman"/>
          <w:sz w:val="24"/>
          <w:szCs w:val="24"/>
        </w:rPr>
      </w:pPr>
      <w:r>
        <w:rPr>
          <w:rFonts w:ascii="Times New Roman" w:hAnsi="Times New Roman" w:cs="Times New Roman"/>
          <w:sz w:val="24"/>
          <w:szCs w:val="24"/>
        </w:rPr>
        <w:t>Maranatha – Komm</w:t>
      </w:r>
      <w:r w:rsidR="00313FC6">
        <w:rPr>
          <w:rFonts w:ascii="Times New Roman" w:hAnsi="Times New Roman" w:cs="Times New Roman"/>
          <w:sz w:val="24"/>
          <w:szCs w:val="24"/>
        </w:rPr>
        <w:t>, Herr Jesu!</w:t>
      </w:r>
    </w:p>
    <w:p w:rsidR="003D519B" w:rsidRPr="003648A8" w:rsidRDefault="003648A8" w:rsidP="00904485">
      <w:pPr>
        <w:spacing w:after="0" w:line="360" w:lineRule="auto"/>
        <w:ind w:firstLine="284"/>
        <w:jc w:val="both"/>
        <w:rPr>
          <w:rFonts w:ascii="Times New Roman" w:hAnsi="Times New Roman" w:cs="Times New Roman"/>
          <w:sz w:val="24"/>
          <w:szCs w:val="24"/>
        </w:rPr>
      </w:pPr>
      <w:r>
        <w:rPr>
          <w:rFonts w:ascii="Times New Roman" w:hAnsi="Times New Roman" w:cs="Times New Roman"/>
          <w:sz w:val="24"/>
          <w:szCs w:val="24"/>
        </w:rPr>
        <w:t>Amen.</w:t>
      </w:r>
    </w:p>
    <w:sectPr w:rsidR="003D519B" w:rsidRPr="003648A8">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601A" w:rsidRDefault="004C601A" w:rsidP="00D80ED3">
      <w:pPr>
        <w:spacing w:after="0" w:line="240" w:lineRule="auto"/>
      </w:pPr>
      <w:r>
        <w:separator/>
      </w:r>
    </w:p>
  </w:endnote>
  <w:endnote w:type="continuationSeparator" w:id="0">
    <w:p w:rsidR="004C601A" w:rsidRDefault="004C601A" w:rsidP="00D80E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5588828"/>
      <w:docPartObj>
        <w:docPartGallery w:val="Page Numbers (Bottom of Page)"/>
        <w:docPartUnique/>
      </w:docPartObj>
    </w:sdtPr>
    <w:sdtEndPr/>
    <w:sdtContent>
      <w:p w:rsidR="004C601A" w:rsidRDefault="004C601A">
        <w:pPr>
          <w:pStyle w:val="Fuzeile"/>
          <w:jc w:val="center"/>
        </w:pPr>
        <w:r>
          <w:fldChar w:fldCharType="begin"/>
        </w:r>
        <w:r>
          <w:instrText>PAGE   \* MERGEFORMAT</w:instrText>
        </w:r>
        <w:r>
          <w:fldChar w:fldCharType="separate"/>
        </w:r>
        <w:r w:rsidR="00CD4234">
          <w:rPr>
            <w:noProof/>
          </w:rPr>
          <w:t>1</w:t>
        </w:r>
        <w:r>
          <w:fldChar w:fldCharType="end"/>
        </w:r>
      </w:p>
    </w:sdtContent>
  </w:sdt>
  <w:p w:rsidR="004C601A" w:rsidRDefault="004C601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601A" w:rsidRDefault="004C601A" w:rsidP="00D80ED3">
      <w:pPr>
        <w:spacing w:after="0" w:line="240" w:lineRule="auto"/>
      </w:pPr>
      <w:r>
        <w:separator/>
      </w:r>
    </w:p>
  </w:footnote>
  <w:footnote w:type="continuationSeparator" w:id="0">
    <w:p w:rsidR="004C601A" w:rsidRDefault="004C601A" w:rsidP="00D80ED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FFA"/>
    <w:rsid w:val="0001722E"/>
    <w:rsid w:val="00023A8B"/>
    <w:rsid w:val="0003431A"/>
    <w:rsid w:val="00043CF0"/>
    <w:rsid w:val="00053429"/>
    <w:rsid w:val="00064613"/>
    <w:rsid w:val="00064D96"/>
    <w:rsid w:val="00097B31"/>
    <w:rsid w:val="000C6830"/>
    <w:rsid w:val="000D2305"/>
    <w:rsid w:val="000D2897"/>
    <w:rsid w:val="000D4DCD"/>
    <w:rsid w:val="000D5875"/>
    <w:rsid w:val="000D7C5A"/>
    <w:rsid w:val="000F4306"/>
    <w:rsid w:val="000F5A3C"/>
    <w:rsid w:val="0010513F"/>
    <w:rsid w:val="00117F91"/>
    <w:rsid w:val="0012509B"/>
    <w:rsid w:val="00132EF4"/>
    <w:rsid w:val="00142006"/>
    <w:rsid w:val="00150A04"/>
    <w:rsid w:val="00163BDD"/>
    <w:rsid w:val="0017193E"/>
    <w:rsid w:val="00182402"/>
    <w:rsid w:val="001C0746"/>
    <w:rsid w:val="001C6CE5"/>
    <w:rsid w:val="001D5ABD"/>
    <w:rsid w:val="001E0992"/>
    <w:rsid w:val="001E1EF2"/>
    <w:rsid w:val="001F088F"/>
    <w:rsid w:val="001F7441"/>
    <w:rsid w:val="0020158D"/>
    <w:rsid w:val="002103B7"/>
    <w:rsid w:val="00215784"/>
    <w:rsid w:val="0022184D"/>
    <w:rsid w:val="00232C14"/>
    <w:rsid w:val="00265D7C"/>
    <w:rsid w:val="00266C1E"/>
    <w:rsid w:val="00277753"/>
    <w:rsid w:val="00287AA3"/>
    <w:rsid w:val="00295171"/>
    <w:rsid w:val="002A0B14"/>
    <w:rsid w:val="002B34DD"/>
    <w:rsid w:val="002B71BB"/>
    <w:rsid w:val="002B781F"/>
    <w:rsid w:val="002D0343"/>
    <w:rsid w:val="002E0B69"/>
    <w:rsid w:val="002E6B8C"/>
    <w:rsid w:val="003021F3"/>
    <w:rsid w:val="003102B6"/>
    <w:rsid w:val="0031202F"/>
    <w:rsid w:val="00313FC6"/>
    <w:rsid w:val="003211C5"/>
    <w:rsid w:val="00322ED5"/>
    <w:rsid w:val="00336125"/>
    <w:rsid w:val="00345A82"/>
    <w:rsid w:val="0035738A"/>
    <w:rsid w:val="003648A8"/>
    <w:rsid w:val="00371007"/>
    <w:rsid w:val="003C5E0E"/>
    <w:rsid w:val="003D19A0"/>
    <w:rsid w:val="003D519B"/>
    <w:rsid w:val="003D5D84"/>
    <w:rsid w:val="003F5F8F"/>
    <w:rsid w:val="00404C64"/>
    <w:rsid w:val="004347C6"/>
    <w:rsid w:val="00435C0F"/>
    <w:rsid w:val="0045366C"/>
    <w:rsid w:val="00456012"/>
    <w:rsid w:val="0045647E"/>
    <w:rsid w:val="00463168"/>
    <w:rsid w:val="00466969"/>
    <w:rsid w:val="00470887"/>
    <w:rsid w:val="004737A8"/>
    <w:rsid w:val="00482AE8"/>
    <w:rsid w:val="00487BA0"/>
    <w:rsid w:val="00487BBA"/>
    <w:rsid w:val="004928C0"/>
    <w:rsid w:val="004B058F"/>
    <w:rsid w:val="004C601A"/>
    <w:rsid w:val="004D2C64"/>
    <w:rsid w:val="004E0F52"/>
    <w:rsid w:val="004E6839"/>
    <w:rsid w:val="00533BCD"/>
    <w:rsid w:val="00551A77"/>
    <w:rsid w:val="00554652"/>
    <w:rsid w:val="00563231"/>
    <w:rsid w:val="00567649"/>
    <w:rsid w:val="005750CA"/>
    <w:rsid w:val="00583314"/>
    <w:rsid w:val="00584648"/>
    <w:rsid w:val="00585CD6"/>
    <w:rsid w:val="005903E2"/>
    <w:rsid w:val="005D72EC"/>
    <w:rsid w:val="005D7F6D"/>
    <w:rsid w:val="006011B6"/>
    <w:rsid w:val="006116E1"/>
    <w:rsid w:val="00611BBB"/>
    <w:rsid w:val="00614566"/>
    <w:rsid w:val="00622FF6"/>
    <w:rsid w:val="0062426F"/>
    <w:rsid w:val="00625264"/>
    <w:rsid w:val="00630EB6"/>
    <w:rsid w:val="00640D99"/>
    <w:rsid w:val="006414CA"/>
    <w:rsid w:val="0064757A"/>
    <w:rsid w:val="00664497"/>
    <w:rsid w:val="00674834"/>
    <w:rsid w:val="00676DE9"/>
    <w:rsid w:val="006848AC"/>
    <w:rsid w:val="00697C4D"/>
    <w:rsid w:val="006A65CA"/>
    <w:rsid w:val="006B1921"/>
    <w:rsid w:val="006C3C11"/>
    <w:rsid w:val="006D276E"/>
    <w:rsid w:val="006D52DD"/>
    <w:rsid w:val="006F5C51"/>
    <w:rsid w:val="00701A0F"/>
    <w:rsid w:val="00704275"/>
    <w:rsid w:val="00724CE5"/>
    <w:rsid w:val="00733725"/>
    <w:rsid w:val="00734A1E"/>
    <w:rsid w:val="00772206"/>
    <w:rsid w:val="00773D64"/>
    <w:rsid w:val="007831C8"/>
    <w:rsid w:val="00785A87"/>
    <w:rsid w:val="007931C4"/>
    <w:rsid w:val="00796535"/>
    <w:rsid w:val="007B465F"/>
    <w:rsid w:val="007C6E27"/>
    <w:rsid w:val="007D423A"/>
    <w:rsid w:val="007F0515"/>
    <w:rsid w:val="00800498"/>
    <w:rsid w:val="00801806"/>
    <w:rsid w:val="00841A8C"/>
    <w:rsid w:val="00845934"/>
    <w:rsid w:val="00850938"/>
    <w:rsid w:val="00867DAA"/>
    <w:rsid w:val="008710EB"/>
    <w:rsid w:val="008724E3"/>
    <w:rsid w:val="00872524"/>
    <w:rsid w:val="00881A5D"/>
    <w:rsid w:val="00885FDE"/>
    <w:rsid w:val="008874B9"/>
    <w:rsid w:val="008909FB"/>
    <w:rsid w:val="008A02C7"/>
    <w:rsid w:val="008A57D5"/>
    <w:rsid w:val="008A59B1"/>
    <w:rsid w:val="008B1359"/>
    <w:rsid w:val="008B67F2"/>
    <w:rsid w:val="008D401F"/>
    <w:rsid w:val="008D4B88"/>
    <w:rsid w:val="008D5F4C"/>
    <w:rsid w:val="00904485"/>
    <w:rsid w:val="00910FB1"/>
    <w:rsid w:val="0091225C"/>
    <w:rsid w:val="00922DDD"/>
    <w:rsid w:val="00924E1F"/>
    <w:rsid w:val="00941D5B"/>
    <w:rsid w:val="00944039"/>
    <w:rsid w:val="00945F35"/>
    <w:rsid w:val="0094744B"/>
    <w:rsid w:val="00952C74"/>
    <w:rsid w:val="00955CAA"/>
    <w:rsid w:val="00955D06"/>
    <w:rsid w:val="0096232B"/>
    <w:rsid w:val="00965BB7"/>
    <w:rsid w:val="009759F7"/>
    <w:rsid w:val="00982520"/>
    <w:rsid w:val="009953F6"/>
    <w:rsid w:val="009C1C12"/>
    <w:rsid w:val="009C77D8"/>
    <w:rsid w:val="009D143A"/>
    <w:rsid w:val="009E2D44"/>
    <w:rsid w:val="009E30CC"/>
    <w:rsid w:val="009F6A00"/>
    <w:rsid w:val="009F6C9E"/>
    <w:rsid w:val="00A11FF5"/>
    <w:rsid w:val="00A322D7"/>
    <w:rsid w:val="00A326D1"/>
    <w:rsid w:val="00A50D36"/>
    <w:rsid w:val="00A732DE"/>
    <w:rsid w:val="00A73AB4"/>
    <w:rsid w:val="00A869B1"/>
    <w:rsid w:val="00A9331B"/>
    <w:rsid w:val="00A93945"/>
    <w:rsid w:val="00A952D7"/>
    <w:rsid w:val="00AB10F2"/>
    <w:rsid w:val="00AB2691"/>
    <w:rsid w:val="00AB2C36"/>
    <w:rsid w:val="00AC0717"/>
    <w:rsid w:val="00B04D48"/>
    <w:rsid w:val="00B11564"/>
    <w:rsid w:val="00B1322C"/>
    <w:rsid w:val="00B2489F"/>
    <w:rsid w:val="00B25FFA"/>
    <w:rsid w:val="00B501DF"/>
    <w:rsid w:val="00B51905"/>
    <w:rsid w:val="00B5271C"/>
    <w:rsid w:val="00B571E2"/>
    <w:rsid w:val="00B75C25"/>
    <w:rsid w:val="00B97E47"/>
    <w:rsid w:val="00BA0F95"/>
    <w:rsid w:val="00BB14AD"/>
    <w:rsid w:val="00BB738A"/>
    <w:rsid w:val="00BC0C86"/>
    <w:rsid w:val="00BC3A90"/>
    <w:rsid w:val="00BC4092"/>
    <w:rsid w:val="00BC4D9B"/>
    <w:rsid w:val="00BD2804"/>
    <w:rsid w:val="00BD3586"/>
    <w:rsid w:val="00BE3C5E"/>
    <w:rsid w:val="00BF5639"/>
    <w:rsid w:val="00C07CFA"/>
    <w:rsid w:val="00C270A9"/>
    <w:rsid w:val="00C27416"/>
    <w:rsid w:val="00C317C7"/>
    <w:rsid w:val="00C31C54"/>
    <w:rsid w:val="00C5185B"/>
    <w:rsid w:val="00C60EA4"/>
    <w:rsid w:val="00C70263"/>
    <w:rsid w:val="00C8270D"/>
    <w:rsid w:val="00C84691"/>
    <w:rsid w:val="00C85991"/>
    <w:rsid w:val="00C85C47"/>
    <w:rsid w:val="00C95B0F"/>
    <w:rsid w:val="00CA31AD"/>
    <w:rsid w:val="00CD4234"/>
    <w:rsid w:val="00CE5ED8"/>
    <w:rsid w:val="00D06067"/>
    <w:rsid w:val="00D071B3"/>
    <w:rsid w:val="00D2526D"/>
    <w:rsid w:val="00D53A3E"/>
    <w:rsid w:val="00D547B8"/>
    <w:rsid w:val="00D64733"/>
    <w:rsid w:val="00D67A95"/>
    <w:rsid w:val="00D71874"/>
    <w:rsid w:val="00D7677B"/>
    <w:rsid w:val="00D80ED3"/>
    <w:rsid w:val="00DA096E"/>
    <w:rsid w:val="00DA626F"/>
    <w:rsid w:val="00DB127D"/>
    <w:rsid w:val="00DD4BFA"/>
    <w:rsid w:val="00DE0E0D"/>
    <w:rsid w:val="00DF62B0"/>
    <w:rsid w:val="00DF7C61"/>
    <w:rsid w:val="00E01611"/>
    <w:rsid w:val="00E04C39"/>
    <w:rsid w:val="00E064E2"/>
    <w:rsid w:val="00E07423"/>
    <w:rsid w:val="00E142C4"/>
    <w:rsid w:val="00E4096C"/>
    <w:rsid w:val="00E40C60"/>
    <w:rsid w:val="00E66306"/>
    <w:rsid w:val="00E767B0"/>
    <w:rsid w:val="00E816F3"/>
    <w:rsid w:val="00E83A7C"/>
    <w:rsid w:val="00E90F62"/>
    <w:rsid w:val="00E9245E"/>
    <w:rsid w:val="00EA1B92"/>
    <w:rsid w:val="00EA65A2"/>
    <w:rsid w:val="00EA7557"/>
    <w:rsid w:val="00EB7390"/>
    <w:rsid w:val="00EC139F"/>
    <w:rsid w:val="00ED03A1"/>
    <w:rsid w:val="00ED6960"/>
    <w:rsid w:val="00EE52D5"/>
    <w:rsid w:val="00EE57C2"/>
    <w:rsid w:val="00EF16F8"/>
    <w:rsid w:val="00EF25F4"/>
    <w:rsid w:val="00F1385B"/>
    <w:rsid w:val="00F2285D"/>
    <w:rsid w:val="00F31DF5"/>
    <w:rsid w:val="00F3406B"/>
    <w:rsid w:val="00F57C7A"/>
    <w:rsid w:val="00F905F4"/>
    <w:rsid w:val="00F96DA1"/>
    <w:rsid w:val="00FA4B3F"/>
    <w:rsid w:val="00FB0157"/>
    <w:rsid w:val="00FB67A2"/>
    <w:rsid w:val="00FC3268"/>
    <w:rsid w:val="00FD17D9"/>
    <w:rsid w:val="00FD622B"/>
    <w:rsid w:val="00FE149F"/>
    <w:rsid w:val="00FE2D89"/>
    <w:rsid w:val="00FF76F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80ED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80ED3"/>
  </w:style>
  <w:style w:type="paragraph" w:styleId="Fuzeile">
    <w:name w:val="footer"/>
    <w:basedOn w:val="Standard"/>
    <w:link w:val="FuzeileZchn"/>
    <w:uiPriority w:val="99"/>
    <w:unhideWhenUsed/>
    <w:rsid w:val="00D80ED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80ED3"/>
  </w:style>
  <w:style w:type="paragraph" w:styleId="Sprechblasentext">
    <w:name w:val="Balloon Text"/>
    <w:basedOn w:val="Standard"/>
    <w:link w:val="SprechblasentextZchn"/>
    <w:uiPriority w:val="99"/>
    <w:semiHidden/>
    <w:unhideWhenUsed/>
    <w:rsid w:val="00EF25F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F25F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80ED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80ED3"/>
  </w:style>
  <w:style w:type="paragraph" w:styleId="Fuzeile">
    <w:name w:val="footer"/>
    <w:basedOn w:val="Standard"/>
    <w:link w:val="FuzeileZchn"/>
    <w:uiPriority w:val="99"/>
    <w:unhideWhenUsed/>
    <w:rsid w:val="00D80ED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80ED3"/>
  </w:style>
  <w:style w:type="paragraph" w:styleId="Sprechblasentext">
    <w:name w:val="Balloon Text"/>
    <w:basedOn w:val="Standard"/>
    <w:link w:val="SprechblasentextZchn"/>
    <w:uiPriority w:val="99"/>
    <w:semiHidden/>
    <w:unhideWhenUsed/>
    <w:rsid w:val="00EF25F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F25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118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CE491B-A69A-4AF7-8DB6-5CF15DFB0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27B36D87</Template>
  <TotalTime>0</TotalTime>
  <Pages>6</Pages>
  <Words>1778</Words>
  <Characters>11207</Characters>
  <Application>Microsoft Office Word</Application>
  <DocSecurity>4</DocSecurity>
  <Lines>93</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Schilling, Manuel</dc:creator>
  <cp:lastModifiedBy>Limbrock, Hans-Albert</cp:lastModifiedBy>
  <cp:revision>2</cp:revision>
  <cp:lastPrinted>2022-07-09T14:08:00Z</cp:lastPrinted>
  <dcterms:created xsi:type="dcterms:W3CDTF">2023-11-08T11:28:00Z</dcterms:created>
  <dcterms:modified xsi:type="dcterms:W3CDTF">2023-11-08T11:28:00Z</dcterms:modified>
</cp:coreProperties>
</file>